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C95DD0" w:rsidTr="00C07439">
        <w:tc>
          <w:tcPr>
            <w:tcW w:w="2155" w:type="dxa"/>
            <w:shd w:val="clear" w:color="auto" w:fill="F2F2F2" w:themeFill="background1" w:themeFillShade="F2"/>
          </w:tcPr>
          <w:p w:rsidR="000C2633" w:rsidRPr="00C95DD0" w:rsidRDefault="00CA3F71" w:rsidP="00973885">
            <w:pPr>
              <w:pStyle w:val="Heading2"/>
              <w:rPr>
                <w:rFonts w:ascii=".Helvetica Neue ATV" w:hAnsi=".Helvetica Neue ATV"/>
                <w:sz w:val="18"/>
              </w:rPr>
            </w:pPr>
            <w:sdt>
              <w:sdtPr>
                <w:rPr>
                  <w:rFonts w:ascii=".Helvetica Neue ATV" w:hAnsi=".Helvetica Neue ATV"/>
                  <w:sz w:val="18"/>
                </w:rPr>
                <w:alias w:val="Job Title:"/>
                <w:tag w:val="Job Title:"/>
                <w:id w:val="900328234"/>
                <w:placeholder>
                  <w:docPart w:val="423720095C4A4BEC8142BA082420A1B1"/>
                </w:placeholder>
                <w:temporary/>
                <w:showingPlcHdr/>
                <w15:appearance w15:val="hidden"/>
              </w:sdtPr>
              <w:sdtEndPr/>
              <w:sdtContent>
                <w:r w:rsidR="008A6F05" w:rsidRPr="00C95DD0">
                  <w:rPr>
                    <w:rFonts w:ascii=".Helvetica Neue ATV" w:hAnsi=".Helvetica Neue ATV"/>
                    <w:sz w:val="18"/>
                  </w:rPr>
                  <w:t>Job Title</w:t>
                </w:r>
              </w:sdtContent>
            </w:sdt>
            <w:r w:rsidR="008A6F05" w:rsidRPr="00C95DD0">
              <w:rPr>
                <w:rFonts w:ascii=".Helvetica Neue ATV" w:hAnsi=".Helvetica Neue ATV"/>
                <w:sz w:val="18"/>
              </w:rPr>
              <w:t>:</w:t>
            </w:r>
          </w:p>
        </w:tc>
        <w:tc>
          <w:tcPr>
            <w:tcW w:w="2784" w:type="dxa"/>
          </w:tcPr>
          <w:p w:rsidR="000C2633" w:rsidRPr="00C95DD0" w:rsidRDefault="00DA2A99" w:rsidP="00FA0E41">
            <w:pPr>
              <w:rPr>
                <w:rFonts w:ascii=".Helvetica Neue ATV" w:hAnsi=".Helvetica Neue ATV"/>
                <w:sz w:val="18"/>
              </w:rPr>
            </w:pPr>
            <w:r w:rsidRPr="00C95DD0">
              <w:rPr>
                <w:rFonts w:ascii=".Helvetica Neue ATV" w:hAnsi=".Helvetica Neue ATV"/>
                <w:sz w:val="18"/>
              </w:rPr>
              <w:t xml:space="preserve">Kỹ sư </w:t>
            </w:r>
            <w:r w:rsidR="00FA0E41" w:rsidRPr="00C95DD0">
              <w:rPr>
                <w:rFonts w:ascii=".Helvetica Neue ATV" w:hAnsi=".Helvetica Neue ATV"/>
                <w:sz w:val="18"/>
              </w:rPr>
              <w:t xml:space="preserve">tổ cơ </w:t>
            </w:r>
            <w:proofErr w:type="spellStart"/>
            <w:r w:rsidR="00FA0E41" w:rsidRPr="00C95DD0">
              <w:rPr>
                <w:rFonts w:ascii=".Helvetica Neue ATV" w:hAnsi=".Helvetica Neue ATV"/>
                <w:sz w:val="18"/>
              </w:rPr>
              <w:t>điện</w:t>
            </w:r>
            <w:proofErr w:type="spellEnd"/>
            <w:r w:rsidR="002F07FC" w:rsidRPr="00C95DD0">
              <w:rPr>
                <w:rFonts w:ascii=".Helvetica Neue ATV" w:hAnsi=".Helvetica Neue ATV"/>
                <w:sz w:val="18"/>
              </w:rPr>
              <w:t xml:space="preserve"> </w:t>
            </w:r>
          </w:p>
        </w:tc>
        <w:tc>
          <w:tcPr>
            <w:tcW w:w="1806" w:type="dxa"/>
            <w:shd w:val="clear" w:color="auto" w:fill="F2F2F2" w:themeFill="background1" w:themeFillShade="F2"/>
          </w:tcPr>
          <w:p w:rsidR="000C2633" w:rsidRPr="00C95DD0" w:rsidRDefault="00CA3F71" w:rsidP="00973885">
            <w:pPr>
              <w:pStyle w:val="Heading2"/>
              <w:rPr>
                <w:rFonts w:ascii=".Helvetica Neue ATV" w:hAnsi=".Helvetica Neue ATV"/>
                <w:sz w:val="18"/>
              </w:rPr>
            </w:pPr>
            <w:sdt>
              <w:sdtPr>
                <w:rPr>
                  <w:rFonts w:ascii=".Helvetica Neue ATV" w:hAnsi=".Helvetica Neue ATV"/>
                  <w:sz w:val="18"/>
                </w:rPr>
                <w:alias w:val="Job Category:"/>
                <w:tag w:val="Job Category:"/>
                <w:id w:val="1231121561"/>
                <w:placeholder>
                  <w:docPart w:val="549E1AEFC35A4AD9B0041CE810836FA1"/>
                </w:placeholder>
                <w:temporary/>
                <w:showingPlcHdr/>
                <w15:appearance w15:val="hidden"/>
              </w:sdtPr>
              <w:sdtEndPr/>
              <w:sdtContent>
                <w:r w:rsidR="008A6F05" w:rsidRPr="00C95DD0">
                  <w:rPr>
                    <w:rFonts w:ascii=".Helvetica Neue ATV" w:hAnsi=".Helvetica Neue ATV"/>
                    <w:sz w:val="18"/>
                  </w:rPr>
                  <w:t>Job Category</w:t>
                </w:r>
              </w:sdtContent>
            </w:sdt>
            <w:r w:rsidR="008A6F05" w:rsidRPr="00C95DD0">
              <w:rPr>
                <w:rFonts w:ascii=".Helvetica Neue ATV" w:hAnsi=".Helvetica Neue ATV"/>
                <w:sz w:val="18"/>
              </w:rPr>
              <w:t>:</w:t>
            </w:r>
          </w:p>
        </w:tc>
        <w:tc>
          <w:tcPr>
            <w:tcW w:w="2605" w:type="dxa"/>
          </w:tcPr>
          <w:p w:rsidR="000C2633" w:rsidRPr="00C95DD0" w:rsidRDefault="00DA2A99" w:rsidP="00DA2A99">
            <w:pPr>
              <w:rPr>
                <w:rFonts w:ascii=".Helvetica Neue ATV" w:hAnsi=".Helvetica Neue ATV"/>
                <w:sz w:val="18"/>
              </w:rPr>
            </w:pPr>
            <w:r w:rsidRPr="00C95DD0">
              <w:rPr>
                <w:rFonts w:ascii=".Helvetica Neue ATV" w:hAnsi=".Helvetica Neue ATV"/>
                <w:sz w:val="18"/>
              </w:rPr>
              <w:t>Kỹ sư</w:t>
            </w:r>
          </w:p>
        </w:tc>
      </w:tr>
      <w:tr w:rsidR="000C2633" w:rsidRPr="00C95DD0" w:rsidTr="00C07439">
        <w:tc>
          <w:tcPr>
            <w:tcW w:w="2155" w:type="dxa"/>
            <w:shd w:val="clear" w:color="auto" w:fill="F2F2F2" w:themeFill="background1" w:themeFillShade="F2"/>
          </w:tcPr>
          <w:p w:rsidR="000C2633" w:rsidRPr="00C95DD0" w:rsidRDefault="00CA3F71" w:rsidP="00973885">
            <w:pPr>
              <w:pStyle w:val="Heading2"/>
              <w:rPr>
                <w:rFonts w:ascii=".Helvetica Neue ATV" w:hAnsi=".Helvetica Neue ATV"/>
                <w:sz w:val="18"/>
              </w:rPr>
            </w:pPr>
            <w:sdt>
              <w:sdtPr>
                <w:rPr>
                  <w:rFonts w:ascii=".Helvetica Neue ATV" w:hAnsi=".Helvetica Neue ATV"/>
                  <w:sz w:val="18"/>
                </w:rPr>
                <w:alias w:val="Department/Group:"/>
                <w:tag w:val="Department/Group:"/>
                <w:id w:val="261581474"/>
                <w:placeholder>
                  <w:docPart w:val="3AF9A2FDFD6444949186F47313128C40"/>
                </w:placeholder>
                <w:temporary/>
                <w:showingPlcHdr/>
                <w15:appearance w15:val="hidden"/>
              </w:sdtPr>
              <w:sdtEndPr/>
              <w:sdtContent>
                <w:r w:rsidR="008A6F05" w:rsidRPr="00C95DD0">
                  <w:rPr>
                    <w:rFonts w:ascii=".Helvetica Neue ATV" w:hAnsi=".Helvetica Neue ATV"/>
                    <w:sz w:val="18"/>
                  </w:rPr>
                  <w:t>Department/Group</w:t>
                </w:r>
              </w:sdtContent>
            </w:sdt>
            <w:r w:rsidR="008A6F05" w:rsidRPr="00C95DD0">
              <w:rPr>
                <w:rFonts w:ascii=".Helvetica Neue ATV" w:hAnsi=".Helvetica Neue ATV"/>
                <w:sz w:val="18"/>
              </w:rPr>
              <w:t>:</w:t>
            </w:r>
          </w:p>
        </w:tc>
        <w:tc>
          <w:tcPr>
            <w:tcW w:w="2784" w:type="dxa"/>
          </w:tcPr>
          <w:p w:rsidR="000C2633" w:rsidRPr="00C95DD0" w:rsidRDefault="00FA0E41" w:rsidP="00FA0E41">
            <w:pPr>
              <w:rPr>
                <w:rFonts w:ascii=".Helvetica Neue ATV" w:hAnsi=".Helvetica Neue ATV"/>
                <w:sz w:val="18"/>
              </w:rPr>
            </w:pPr>
            <w:r w:rsidRPr="00C95DD0">
              <w:rPr>
                <w:rFonts w:ascii=".Helvetica Neue ATV" w:hAnsi=".Helvetica Neue ATV"/>
                <w:sz w:val="18"/>
              </w:rPr>
              <w:t>Bộ phân sản xuất</w:t>
            </w:r>
          </w:p>
        </w:tc>
        <w:tc>
          <w:tcPr>
            <w:tcW w:w="1806" w:type="dxa"/>
            <w:shd w:val="clear" w:color="auto" w:fill="F2F2F2" w:themeFill="background1" w:themeFillShade="F2"/>
          </w:tcPr>
          <w:p w:rsidR="000C2633" w:rsidRPr="00C95DD0" w:rsidRDefault="00CA3F71" w:rsidP="00973885">
            <w:pPr>
              <w:pStyle w:val="Heading2"/>
              <w:rPr>
                <w:rFonts w:ascii=".Helvetica Neue ATV" w:hAnsi=".Helvetica Neue ATV"/>
                <w:sz w:val="18"/>
              </w:rPr>
            </w:pPr>
            <w:sdt>
              <w:sdtPr>
                <w:rPr>
                  <w:rFonts w:ascii=".Helvetica Neue ATV" w:hAnsi=".Helvetica Neue ATV"/>
                  <w:sz w:val="18"/>
                </w:rPr>
                <w:alias w:val="Job Code/ Req#:"/>
                <w:tag w:val="Job Code/ Req#:"/>
                <w:id w:val="2006166042"/>
                <w:placeholder>
                  <w:docPart w:val="B58CC9F545674BF38BFAABC59A20258E"/>
                </w:placeholder>
                <w:temporary/>
                <w:showingPlcHdr/>
                <w15:appearance w15:val="hidden"/>
              </w:sdtPr>
              <w:sdtEndPr/>
              <w:sdtContent>
                <w:r w:rsidR="008A6F05" w:rsidRPr="00C95DD0">
                  <w:rPr>
                    <w:rFonts w:ascii=".Helvetica Neue ATV" w:hAnsi=".Helvetica Neue ATV"/>
                    <w:sz w:val="18"/>
                  </w:rPr>
                  <w:t>Job Code/ Req#</w:t>
                </w:r>
              </w:sdtContent>
            </w:sdt>
            <w:r w:rsidR="008A6F05" w:rsidRPr="00C95DD0">
              <w:rPr>
                <w:rFonts w:ascii=".Helvetica Neue ATV" w:hAnsi=".Helvetica Neue ATV"/>
                <w:sz w:val="18"/>
              </w:rPr>
              <w:t>:</w:t>
            </w:r>
          </w:p>
        </w:tc>
        <w:tc>
          <w:tcPr>
            <w:tcW w:w="2605" w:type="dxa"/>
          </w:tcPr>
          <w:p w:rsidR="000C2633" w:rsidRPr="00C95DD0" w:rsidRDefault="000C2633" w:rsidP="00DA2A99">
            <w:pPr>
              <w:rPr>
                <w:rFonts w:ascii=".Helvetica Neue ATV" w:hAnsi=".Helvetica Neue ATV"/>
                <w:sz w:val="18"/>
              </w:rPr>
            </w:pPr>
          </w:p>
        </w:tc>
      </w:tr>
      <w:tr w:rsidR="000C2633" w:rsidRPr="00C95DD0" w:rsidTr="00C07439">
        <w:tc>
          <w:tcPr>
            <w:tcW w:w="2155" w:type="dxa"/>
            <w:shd w:val="clear" w:color="auto" w:fill="F2F2F2" w:themeFill="background1" w:themeFillShade="F2"/>
          </w:tcPr>
          <w:p w:rsidR="000C2633" w:rsidRPr="00C95DD0" w:rsidRDefault="00CA3F71" w:rsidP="00973885">
            <w:pPr>
              <w:pStyle w:val="Heading2"/>
              <w:rPr>
                <w:rFonts w:ascii=".Helvetica Neue ATV" w:hAnsi=".Helvetica Neue ATV"/>
                <w:sz w:val="18"/>
              </w:rPr>
            </w:pPr>
            <w:sdt>
              <w:sdtPr>
                <w:rPr>
                  <w:rFonts w:ascii=".Helvetica Neue ATV" w:hAnsi=".Helvetica Neue ATV"/>
                  <w:sz w:val="18"/>
                </w:rPr>
                <w:alias w:val="Location:"/>
                <w:tag w:val="Location:"/>
                <w:id w:val="784848460"/>
                <w:placeholder>
                  <w:docPart w:val="D9E5CECB587F4D51885F7352161C835F"/>
                </w:placeholder>
                <w:temporary/>
                <w:showingPlcHdr/>
                <w15:appearance w15:val="hidden"/>
              </w:sdtPr>
              <w:sdtEndPr/>
              <w:sdtContent>
                <w:r w:rsidR="008A6F05" w:rsidRPr="00C95DD0">
                  <w:rPr>
                    <w:rFonts w:ascii=".Helvetica Neue ATV" w:hAnsi=".Helvetica Neue ATV"/>
                    <w:sz w:val="18"/>
                  </w:rPr>
                  <w:t>Location</w:t>
                </w:r>
              </w:sdtContent>
            </w:sdt>
            <w:r w:rsidR="008A6F05" w:rsidRPr="00C95DD0">
              <w:rPr>
                <w:rFonts w:ascii=".Helvetica Neue ATV" w:hAnsi=".Helvetica Neue ATV"/>
                <w:sz w:val="18"/>
              </w:rPr>
              <w:t>:</w:t>
            </w:r>
          </w:p>
        </w:tc>
        <w:tc>
          <w:tcPr>
            <w:tcW w:w="2784" w:type="dxa"/>
          </w:tcPr>
          <w:p w:rsidR="000C2633" w:rsidRPr="00C95DD0" w:rsidRDefault="009703A7" w:rsidP="009703A7">
            <w:pPr>
              <w:rPr>
                <w:rFonts w:ascii=".Helvetica Neue ATV" w:hAnsi=".Helvetica Neue ATV"/>
                <w:sz w:val="18"/>
              </w:rPr>
            </w:pPr>
            <w:r w:rsidRPr="00C95DD0">
              <w:rPr>
                <w:rFonts w:ascii=".Helvetica Neue ATV" w:hAnsi=".Helvetica Neue ATV"/>
                <w:sz w:val="18"/>
              </w:rPr>
              <w:t xml:space="preserve">KCN Tiên Sơn, </w:t>
            </w:r>
            <w:proofErr w:type="spellStart"/>
            <w:r w:rsidRPr="00C95DD0">
              <w:rPr>
                <w:rFonts w:ascii=".Helvetica Neue ATV" w:hAnsi=".Helvetica Neue ATV"/>
                <w:sz w:val="18"/>
              </w:rPr>
              <w:t>Bắc</w:t>
            </w:r>
            <w:proofErr w:type="spellEnd"/>
            <w:r w:rsidRPr="00C95DD0">
              <w:rPr>
                <w:rFonts w:ascii=".Helvetica Neue ATV" w:hAnsi=".Helvetica Neue ATV"/>
                <w:sz w:val="18"/>
              </w:rPr>
              <w:t xml:space="preserve"> Ninh</w:t>
            </w:r>
          </w:p>
        </w:tc>
        <w:tc>
          <w:tcPr>
            <w:tcW w:w="1806" w:type="dxa"/>
            <w:shd w:val="clear" w:color="auto" w:fill="F2F2F2" w:themeFill="background1" w:themeFillShade="F2"/>
          </w:tcPr>
          <w:p w:rsidR="000C2633" w:rsidRPr="00C95DD0" w:rsidRDefault="00CA3F71" w:rsidP="00973885">
            <w:pPr>
              <w:pStyle w:val="Heading2"/>
              <w:rPr>
                <w:rFonts w:ascii=".Helvetica Neue ATV" w:hAnsi=".Helvetica Neue ATV"/>
                <w:sz w:val="18"/>
              </w:rPr>
            </w:pPr>
            <w:sdt>
              <w:sdtPr>
                <w:rPr>
                  <w:rFonts w:ascii=".Helvetica Neue ATV" w:hAnsi=".Helvetica Neue ATV"/>
                  <w:sz w:val="18"/>
                </w:rPr>
                <w:alias w:val="Travel Required:"/>
                <w:tag w:val="Travel Required:"/>
                <w:id w:val="1223096936"/>
                <w:placeholder>
                  <w:docPart w:val="D9ED10D8AA4A4FBFA851C3C2A1EB391B"/>
                </w:placeholder>
                <w:temporary/>
                <w:showingPlcHdr/>
                <w15:appearance w15:val="hidden"/>
              </w:sdtPr>
              <w:sdtEndPr/>
              <w:sdtContent>
                <w:r w:rsidR="008A6F05" w:rsidRPr="00C95DD0">
                  <w:rPr>
                    <w:rFonts w:ascii=".Helvetica Neue ATV" w:hAnsi=".Helvetica Neue ATV"/>
                    <w:sz w:val="18"/>
                  </w:rPr>
                  <w:t>Travel Required</w:t>
                </w:r>
              </w:sdtContent>
            </w:sdt>
            <w:r w:rsidR="008A6F05" w:rsidRPr="00C95DD0">
              <w:rPr>
                <w:rFonts w:ascii=".Helvetica Neue ATV" w:hAnsi=".Helvetica Neue ATV"/>
                <w:sz w:val="18"/>
              </w:rPr>
              <w:t>:</w:t>
            </w:r>
          </w:p>
        </w:tc>
        <w:tc>
          <w:tcPr>
            <w:tcW w:w="2605" w:type="dxa"/>
          </w:tcPr>
          <w:p w:rsidR="000C2633" w:rsidRPr="00C95DD0" w:rsidRDefault="000C2633" w:rsidP="009703A7">
            <w:pPr>
              <w:rPr>
                <w:rFonts w:ascii=".Helvetica Neue ATV" w:hAnsi=".Helvetica Neue ATV"/>
                <w:sz w:val="18"/>
              </w:rPr>
            </w:pPr>
          </w:p>
        </w:tc>
      </w:tr>
      <w:tr w:rsidR="000C2633" w:rsidRPr="00C95DD0" w:rsidTr="00C07439">
        <w:tc>
          <w:tcPr>
            <w:tcW w:w="2155" w:type="dxa"/>
            <w:shd w:val="clear" w:color="auto" w:fill="F2F2F2" w:themeFill="background1" w:themeFillShade="F2"/>
          </w:tcPr>
          <w:p w:rsidR="000C2633" w:rsidRPr="00C95DD0" w:rsidRDefault="00CA3F71" w:rsidP="00973885">
            <w:pPr>
              <w:pStyle w:val="Heading2"/>
              <w:rPr>
                <w:rFonts w:ascii=".Helvetica Neue ATV" w:hAnsi=".Helvetica Neue ATV"/>
                <w:sz w:val="18"/>
              </w:rPr>
            </w:pPr>
            <w:sdt>
              <w:sdtPr>
                <w:rPr>
                  <w:rFonts w:ascii=".Helvetica Neue ATV" w:hAnsi=".Helvetica Neue ATV"/>
                  <w:sz w:val="18"/>
                </w:rPr>
                <w:alias w:val="Level/Salary Range:"/>
                <w:tag w:val="Level/Salary Range:"/>
                <w:id w:val="-1832596105"/>
                <w:placeholder>
                  <w:docPart w:val="BEEEDC8C110E442DB0FDCD76492CBF3A"/>
                </w:placeholder>
                <w:temporary/>
                <w:showingPlcHdr/>
                <w15:appearance w15:val="hidden"/>
              </w:sdtPr>
              <w:sdtEndPr/>
              <w:sdtContent>
                <w:r w:rsidR="008A6F05" w:rsidRPr="00C95DD0">
                  <w:rPr>
                    <w:rFonts w:ascii=".Helvetica Neue ATV" w:hAnsi=".Helvetica Neue ATV"/>
                    <w:sz w:val="18"/>
                  </w:rPr>
                  <w:t>Level/Salary Range</w:t>
                </w:r>
              </w:sdtContent>
            </w:sdt>
            <w:r w:rsidR="008A6F05" w:rsidRPr="00C95DD0">
              <w:rPr>
                <w:rFonts w:ascii=".Helvetica Neue ATV" w:hAnsi=".Helvetica Neue ATV"/>
                <w:sz w:val="18"/>
              </w:rPr>
              <w:t>:</w:t>
            </w:r>
          </w:p>
        </w:tc>
        <w:tc>
          <w:tcPr>
            <w:tcW w:w="2784" w:type="dxa"/>
          </w:tcPr>
          <w:p w:rsidR="000C2633" w:rsidRPr="00C95DD0" w:rsidRDefault="000248B6" w:rsidP="009703A7">
            <w:pPr>
              <w:rPr>
                <w:rFonts w:ascii=".Helvetica Neue ATV" w:hAnsi=".Helvetica Neue ATV"/>
                <w:sz w:val="18"/>
              </w:rPr>
            </w:pPr>
            <w:r>
              <w:rPr>
                <w:rFonts w:ascii=".Helvetica Neue ATV" w:hAnsi=".Helvetica Neue ATV"/>
                <w:sz w:val="18"/>
              </w:rPr>
              <w:t>6.0</w:t>
            </w:r>
            <w:r w:rsidR="009703A7" w:rsidRPr="00C95DD0">
              <w:rPr>
                <w:rFonts w:ascii=".Helvetica Neue ATV" w:hAnsi=".Helvetica Neue ATV"/>
                <w:sz w:val="18"/>
              </w:rPr>
              <w:t>00.000</w:t>
            </w:r>
            <w:r w:rsidR="008D27E1">
              <w:rPr>
                <w:rFonts w:ascii=".Helvetica Neue ATV" w:hAnsi=".Helvetica Neue ATV"/>
                <w:sz w:val="18"/>
              </w:rPr>
              <w:t xml:space="preserve"> – 8.000.000</w:t>
            </w:r>
            <w:bookmarkStart w:id="0" w:name="_GoBack"/>
            <w:bookmarkEnd w:id="0"/>
          </w:p>
        </w:tc>
        <w:tc>
          <w:tcPr>
            <w:tcW w:w="1806" w:type="dxa"/>
            <w:shd w:val="clear" w:color="auto" w:fill="F2F2F2" w:themeFill="background1" w:themeFillShade="F2"/>
          </w:tcPr>
          <w:p w:rsidR="000C2633" w:rsidRPr="00C95DD0" w:rsidRDefault="00CA3F71" w:rsidP="00973885">
            <w:pPr>
              <w:pStyle w:val="Heading2"/>
              <w:rPr>
                <w:rFonts w:ascii=".Helvetica Neue ATV" w:hAnsi=".Helvetica Neue ATV"/>
                <w:sz w:val="18"/>
              </w:rPr>
            </w:pPr>
            <w:sdt>
              <w:sdtPr>
                <w:rPr>
                  <w:rFonts w:ascii=".Helvetica Neue ATV" w:hAnsi=".Helvetica Neue ATV"/>
                  <w:sz w:val="18"/>
                </w:rPr>
                <w:alias w:val="Position Type:"/>
                <w:tag w:val="Position Type:"/>
                <w:id w:val="-538278110"/>
                <w:placeholder>
                  <w:docPart w:val="CD1CBB38F6A246C09F60DC2C31E49184"/>
                </w:placeholder>
                <w:temporary/>
                <w:showingPlcHdr/>
                <w15:appearance w15:val="hidden"/>
              </w:sdtPr>
              <w:sdtEndPr/>
              <w:sdtContent>
                <w:r w:rsidR="008A6F05" w:rsidRPr="00C95DD0">
                  <w:rPr>
                    <w:rFonts w:ascii=".Helvetica Neue ATV" w:hAnsi=".Helvetica Neue ATV"/>
                    <w:sz w:val="18"/>
                  </w:rPr>
                  <w:t>Position Type</w:t>
                </w:r>
              </w:sdtContent>
            </w:sdt>
            <w:r w:rsidR="008A6F05" w:rsidRPr="00C95DD0">
              <w:rPr>
                <w:rFonts w:ascii=".Helvetica Neue ATV" w:hAnsi=".Helvetica Neue ATV"/>
                <w:sz w:val="18"/>
              </w:rPr>
              <w:t>:</w:t>
            </w:r>
          </w:p>
        </w:tc>
        <w:tc>
          <w:tcPr>
            <w:tcW w:w="2605" w:type="dxa"/>
          </w:tcPr>
          <w:p w:rsidR="000C2633" w:rsidRPr="00C95DD0" w:rsidRDefault="009703A7" w:rsidP="009703A7">
            <w:pPr>
              <w:rPr>
                <w:rFonts w:ascii=".Helvetica Neue ATV" w:hAnsi=".Helvetica Neue ATV"/>
                <w:sz w:val="18"/>
              </w:rPr>
            </w:pPr>
            <w:r w:rsidRPr="00C95DD0">
              <w:rPr>
                <w:rFonts w:ascii=".Helvetica Neue ATV" w:hAnsi=".Helvetica Neue ATV"/>
                <w:sz w:val="18"/>
              </w:rPr>
              <w:t>Toàn thời gian (Full-time)</w:t>
            </w:r>
          </w:p>
        </w:tc>
      </w:tr>
      <w:tr w:rsidR="000C2633" w:rsidRPr="00C95DD0" w:rsidTr="00C07439">
        <w:tc>
          <w:tcPr>
            <w:tcW w:w="2155" w:type="dxa"/>
            <w:shd w:val="clear" w:color="auto" w:fill="F2F2F2" w:themeFill="background1" w:themeFillShade="F2"/>
          </w:tcPr>
          <w:p w:rsidR="000C2633" w:rsidRPr="00C95DD0" w:rsidRDefault="00CA3F71" w:rsidP="00973885">
            <w:pPr>
              <w:pStyle w:val="Heading2"/>
              <w:rPr>
                <w:rFonts w:ascii=".Helvetica Neue ATV" w:hAnsi=".Helvetica Neue ATV"/>
                <w:sz w:val="18"/>
              </w:rPr>
            </w:pPr>
            <w:sdt>
              <w:sdtPr>
                <w:rPr>
                  <w:rFonts w:ascii=".Helvetica Neue ATV" w:hAnsi=".Helvetica Neue ATV"/>
                  <w:sz w:val="18"/>
                </w:rPr>
                <w:alias w:val="HR Contact:"/>
                <w:tag w:val="HR Contact:"/>
                <w:id w:val="-1558086659"/>
                <w:placeholder>
                  <w:docPart w:val="D99BC5E7E8734AC5982A3CF560539713"/>
                </w:placeholder>
                <w:temporary/>
                <w:showingPlcHdr/>
                <w15:appearance w15:val="hidden"/>
              </w:sdtPr>
              <w:sdtEndPr/>
              <w:sdtContent>
                <w:r w:rsidR="008A6F05" w:rsidRPr="00C95DD0">
                  <w:rPr>
                    <w:rFonts w:ascii=".Helvetica Neue ATV" w:hAnsi=".Helvetica Neue ATV"/>
                    <w:sz w:val="18"/>
                  </w:rPr>
                  <w:t>HR Contact</w:t>
                </w:r>
              </w:sdtContent>
            </w:sdt>
            <w:r w:rsidR="008A6F05" w:rsidRPr="00C95DD0">
              <w:rPr>
                <w:rFonts w:ascii=".Helvetica Neue ATV" w:hAnsi=".Helvetica Neue ATV"/>
                <w:sz w:val="18"/>
              </w:rPr>
              <w:t>:</w:t>
            </w:r>
          </w:p>
        </w:tc>
        <w:tc>
          <w:tcPr>
            <w:tcW w:w="2784" w:type="dxa"/>
          </w:tcPr>
          <w:p w:rsidR="000C2633" w:rsidRPr="00C95DD0" w:rsidRDefault="00EF5FA6" w:rsidP="009703A7">
            <w:pPr>
              <w:rPr>
                <w:rFonts w:ascii=".Helvetica Neue ATV" w:hAnsi=".Helvetica Neue ATV"/>
                <w:sz w:val="18"/>
              </w:rPr>
            </w:pPr>
            <w:r w:rsidRPr="00C95DD0">
              <w:rPr>
                <w:rFonts w:ascii=".Helvetica Neue ATV" w:hAnsi=".Helvetica Neue ATV"/>
                <w:sz w:val="18"/>
              </w:rPr>
              <w:t>linhnh@tieusuphu.vn</w:t>
            </w:r>
          </w:p>
        </w:tc>
        <w:tc>
          <w:tcPr>
            <w:tcW w:w="1806" w:type="dxa"/>
            <w:shd w:val="clear" w:color="auto" w:fill="F2F2F2" w:themeFill="background1" w:themeFillShade="F2"/>
          </w:tcPr>
          <w:p w:rsidR="000C2633" w:rsidRPr="00C95DD0" w:rsidRDefault="00CA3F71" w:rsidP="00973885">
            <w:pPr>
              <w:pStyle w:val="Heading2"/>
              <w:rPr>
                <w:rFonts w:ascii=".Helvetica Neue ATV" w:hAnsi=".Helvetica Neue ATV"/>
                <w:sz w:val="18"/>
              </w:rPr>
            </w:pPr>
            <w:sdt>
              <w:sdtPr>
                <w:rPr>
                  <w:rFonts w:ascii=".Helvetica Neue ATV" w:hAnsi=".Helvetica Neue ATV"/>
                  <w:sz w:val="18"/>
                </w:rPr>
                <w:alias w:val="Date Posted:"/>
                <w:tag w:val="Date Posted:"/>
                <w:id w:val="71252900"/>
                <w:placeholder>
                  <w:docPart w:val="26EF46CF991F4EE4A5C38C46B6777FC0"/>
                </w:placeholder>
                <w:temporary/>
                <w:showingPlcHdr/>
                <w15:appearance w15:val="hidden"/>
              </w:sdtPr>
              <w:sdtEndPr/>
              <w:sdtContent>
                <w:r w:rsidR="008A6F05" w:rsidRPr="00C95DD0">
                  <w:rPr>
                    <w:rFonts w:ascii=".Helvetica Neue ATV" w:hAnsi=".Helvetica Neue ATV"/>
                    <w:sz w:val="18"/>
                  </w:rPr>
                  <w:t>Date Posted</w:t>
                </w:r>
              </w:sdtContent>
            </w:sdt>
            <w:r w:rsidR="008A6F05" w:rsidRPr="00C95DD0">
              <w:rPr>
                <w:rFonts w:ascii=".Helvetica Neue ATV" w:hAnsi=".Helvetica Neue ATV"/>
                <w:sz w:val="18"/>
              </w:rPr>
              <w:t>:</w:t>
            </w:r>
          </w:p>
        </w:tc>
        <w:tc>
          <w:tcPr>
            <w:tcW w:w="2605" w:type="dxa"/>
          </w:tcPr>
          <w:p w:rsidR="000C2633" w:rsidRPr="00C95DD0" w:rsidRDefault="000C2633" w:rsidP="009703A7">
            <w:pPr>
              <w:rPr>
                <w:rFonts w:ascii=".Helvetica Neue ATV" w:hAnsi=".Helvetica Neue ATV"/>
                <w:sz w:val="18"/>
              </w:rPr>
            </w:pPr>
          </w:p>
        </w:tc>
      </w:tr>
      <w:tr w:rsidR="000C2633" w:rsidRPr="00C95DD0" w:rsidTr="00C07439">
        <w:tc>
          <w:tcPr>
            <w:tcW w:w="2155" w:type="dxa"/>
            <w:shd w:val="clear" w:color="auto" w:fill="F2F2F2" w:themeFill="background1" w:themeFillShade="F2"/>
          </w:tcPr>
          <w:p w:rsidR="000C2633" w:rsidRPr="00C95DD0" w:rsidRDefault="00CA3F71" w:rsidP="00973885">
            <w:pPr>
              <w:pStyle w:val="Heading2"/>
              <w:rPr>
                <w:rFonts w:ascii=".Helvetica Neue ATV" w:hAnsi=".Helvetica Neue ATV"/>
                <w:sz w:val="18"/>
              </w:rPr>
            </w:pPr>
            <w:sdt>
              <w:sdtPr>
                <w:rPr>
                  <w:rFonts w:ascii=".Helvetica Neue ATV" w:hAnsi=".Helvetica Neue ATV"/>
                  <w:sz w:val="18"/>
                </w:rPr>
                <w:alias w:val="Will Train Applicant(s):"/>
                <w:tag w:val="Will Train Applicant(s):"/>
                <w:id w:val="97448768"/>
                <w:placeholder>
                  <w:docPart w:val="16D1BAE2508D4BD88C1F3BDCF416029A"/>
                </w:placeholder>
                <w:temporary/>
                <w:showingPlcHdr/>
                <w15:appearance w15:val="hidden"/>
              </w:sdtPr>
              <w:sdtEndPr/>
              <w:sdtContent>
                <w:r w:rsidR="008A6F05" w:rsidRPr="00C95DD0">
                  <w:rPr>
                    <w:rFonts w:ascii=".Helvetica Neue ATV" w:hAnsi=".Helvetica Neue ATV"/>
                    <w:sz w:val="18"/>
                  </w:rPr>
                  <w:t>Will Train Applicant(s)</w:t>
                </w:r>
              </w:sdtContent>
            </w:sdt>
            <w:r w:rsidR="008A6F05" w:rsidRPr="00C95DD0">
              <w:rPr>
                <w:rFonts w:ascii=".Helvetica Neue ATV" w:hAnsi=".Helvetica Neue ATV"/>
                <w:sz w:val="18"/>
              </w:rPr>
              <w:t>:</w:t>
            </w:r>
          </w:p>
        </w:tc>
        <w:tc>
          <w:tcPr>
            <w:tcW w:w="2784" w:type="dxa"/>
          </w:tcPr>
          <w:p w:rsidR="000C2633" w:rsidRPr="00C95DD0" w:rsidRDefault="000C2633" w:rsidP="009703A7">
            <w:pPr>
              <w:rPr>
                <w:rFonts w:ascii=".Helvetica Neue ATV" w:hAnsi=".Helvetica Neue ATV"/>
                <w:sz w:val="18"/>
              </w:rPr>
            </w:pPr>
          </w:p>
        </w:tc>
        <w:tc>
          <w:tcPr>
            <w:tcW w:w="1806" w:type="dxa"/>
            <w:shd w:val="clear" w:color="auto" w:fill="F2F2F2" w:themeFill="background1" w:themeFillShade="F2"/>
          </w:tcPr>
          <w:p w:rsidR="000C2633" w:rsidRPr="00C95DD0" w:rsidRDefault="00CA3F71" w:rsidP="00973885">
            <w:pPr>
              <w:pStyle w:val="Heading2"/>
              <w:rPr>
                <w:rFonts w:ascii=".Helvetica Neue ATV" w:hAnsi=".Helvetica Neue ATV"/>
                <w:sz w:val="18"/>
              </w:rPr>
            </w:pPr>
            <w:sdt>
              <w:sdtPr>
                <w:rPr>
                  <w:rFonts w:ascii=".Helvetica Neue ATV" w:hAnsi=".Helvetica Neue ATV"/>
                  <w:sz w:val="18"/>
                </w:rPr>
                <w:alias w:val="Posting Expires:"/>
                <w:tag w:val="Posting Expires:"/>
                <w:id w:val="1453675944"/>
                <w:placeholder>
                  <w:docPart w:val="506AD9D8766E42A8BFF35128F9F0659E"/>
                </w:placeholder>
                <w:temporary/>
                <w:showingPlcHdr/>
                <w15:appearance w15:val="hidden"/>
              </w:sdtPr>
              <w:sdtEndPr/>
              <w:sdtContent>
                <w:r w:rsidR="008A6F05" w:rsidRPr="00C95DD0">
                  <w:rPr>
                    <w:rFonts w:ascii=".Helvetica Neue ATV" w:hAnsi=".Helvetica Neue ATV"/>
                    <w:sz w:val="18"/>
                  </w:rPr>
                  <w:t>Posting Expires</w:t>
                </w:r>
              </w:sdtContent>
            </w:sdt>
            <w:r w:rsidR="008A6F05" w:rsidRPr="00C95DD0">
              <w:rPr>
                <w:rFonts w:ascii=".Helvetica Neue ATV" w:hAnsi=".Helvetica Neue ATV"/>
                <w:sz w:val="18"/>
              </w:rPr>
              <w:t>:</w:t>
            </w:r>
          </w:p>
        </w:tc>
        <w:tc>
          <w:tcPr>
            <w:tcW w:w="2605" w:type="dxa"/>
          </w:tcPr>
          <w:p w:rsidR="000C2633" w:rsidRPr="00C95DD0" w:rsidRDefault="000C2633" w:rsidP="009703A7">
            <w:pPr>
              <w:rPr>
                <w:rFonts w:ascii=".Helvetica Neue ATV" w:hAnsi=".Helvetica Neue ATV"/>
                <w:sz w:val="18"/>
              </w:rPr>
            </w:pP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C95DD0" w:rsidTr="00C07439">
        <w:tc>
          <w:tcPr>
            <w:tcW w:w="2155" w:type="dxa"/>
            <w:shd w:val="clear" w:color="auto" w:fill="F2F2F2" w:themeFill="background1" w:themeFillShade="F2"/>
          </w:tcPr>
          <w:p w:rsidR="000C2633" w:rsidRPr="00C95DD0" w:rsidRDefault="00CA3F71" w:rsidP="00973885">
            <w:pPr>
              <w:pStyle w:val="Heading2"/>
              <w:spacing w:after="0"/>
              <w:rPr>
                <w:rFonts w:ascii=".Helvetica Neue ATV" w:hAnsi=".Helvetica Neue ATV"/>
                <w:sz w:val="18"/>
              </w:rPr>
            </w:pPr>
            <w:sdt>
              <w:sdtPr>
                <w:rPr>
                  <w:rFonts w:ascii=".Helvetica Neue ATV" w:hAnsi=".Helvetica Neue ATV"/>
                  <w:sz w:val="18"/>
                </w:rPr>
                <w:alias w:val="External Posting URL:"/>
                <w:tag w:val="External Posting URL:"/>
                <w:id w:val="1525828841"/>
                <w:placeholder>
                  <w:docPart w:val="3B193B9514574656B25BE7BB72205667"/>
                </w:placeholder>
                <w:temporary/>
                <w:showingPlcHdr/>
                <w15:appearance w15:val="hidden"/>
              </w:sdtPr>
              <w:sdtEndPr/>
              <w:sdtContent>
                <w:r w:rsidR="008A6F05" w:rsidRPr="00C95DD0">
                  <w:rPr>
                    <w:rFonts w:ascii=".Helvetica Neue ATV" w:hAnsi=".Helvetica Neue ATV"/>
                    <w:sz w:val="18"/>
                  </w:rPr>
                  <w:t>External Posting URL</w:t>
                </w:r>
              </w:sdtContent>
            </w:sdt>
            <w:r w:rsidR="008A6F05" w:rsidRPr="00C95DD0">
              <w:rPr>
                <w:rFonts w:ascii=".Helvetica Neue ATV" w:hAnsi=".Helvetica Neue ATV"/>
                <w:sz w:val="18"/>
              </w:rPr>
              <w:t>:</w:t>
            </w:r>
          </w:p>
        </w:tc>
        <w:tc>
          <w:tcPr>
            <w:tcW w:w="7195" w:type="dxa"/>
          </w:tcPr>
          <w:p w:rsidR="000C2633" w:rsidRPr="00C95DD0" w:rsidRDefault="000C2633" w:rsidP="009703A7">
            <w:pPr>
              <w:spacing w:after="0"/>
              <w:rPr>
                <w:rFonts w:ascii=".Helvetica Neue ATV" w:hAnsi=".Helvetica Neue ATV"/>
                <w:sz w:val="18"/>
              </w:rPr>
            </w:pPr>
          </w:p>
        </w:tc>
      </w:tr>
      <w:tr w:rsidR="000C2633" w:rsidRPr="00C95DD0" w:rsidTr="00C07439">
        <w:tc>
          <w:tcPr>
            <w:tcW w:w="2155" w:type="dxa"/>
            <w:shd w:val="clear" w:color="auto" w:fill="F2F2F2" w:themeFill="background1" w:themeFillShade="F2"/>
          </w:tcPr>
          <w:p w:rsidR="000C2633" w:rsidRPr="00C95DD0" w:rsidRDefault="00CA3F71" w:rsidP="00973885">
            <w:pPr>
              <w:pStyle w:val="Heading2"/>
              <w:spacing w:after="0"/>
              <w:rPr>
                <w:rFonts w:ascii=".Helvetica Neue ATV" w:hAnsi=".Helvetica Neue ATV"/>
                <w:sz w:val="18"/>
              </w:rPr>
            </w:pPr>
            <w:sdt>
              <w:sdtPr>
                <w:rPr>
                  <w:rFonts w:ascii=".Helvetica Neue ATV" w:hAnsi=".Helvetica Neue ATV"/>
                  <w:sz w:val="18"/>
                </w:rPr>
                <w:alias w:val="Internal Posting URL:"/>
                <w:tag w:val="Internal Posting URL:"/>
                <w:id w:val="-492099988"/>
                <w:placeholder>
                  <w:docPart w:val="1E2DA015D7204EBCB2323634E0976846"/>
                </w:placeholder>
                <w:temporary/>
                <w:showingPlcHdr/>
                <w15:appearance w15:val="hidden"/>
              </w:sdtPr>
              <w:sdtEndPr/>
              <w:sdtContent>
                <w:r w:rsidR="008A6F05" w:rsidRPr="00C95DD0">
                  <w:rPr>
                    <w:rFonts w:ascii=".Helvetica Neue ATV" w:hAnsi=".Helvetica Neue ATV"/>
                    <w:sz w:val="18"/>
                  </w:rPr>
                  <w:t>Internal Posting URL</w:t>
                </w:r>
              </w:sdtContent>
            </w:sdt>
            <w:r w:rsidR="008A6F05" w:rsidRPr="00C95DD0">
              <w:rPr>
                <w:rFonts w:ascii=".Helvetica Neue ATV" w:hAnsi=".Helvetica Neue ATV"/>
                <w:sz w:val="18"/>
              </w:rPr>
              <w:t>:</w:t>
            </w:r>
          </w:p>
        </w:tc>
        <w:tc>
          <w:tcPr>
            <w:tcW w:w="7195" w:type="dxa"/>
          </w:tcPr>
          <w:p w:rsidR="000C2633" w:rsidRPr="00C95DD0" w:rsidRDefault="000C2633" w:rsidP="009703A7">
            <w:pPr>
              <w:spacing w:after="0"/>
              <w:rPr>
                <w:rFonts w:ascii=".Helvetica Neue ATV" w:hAnsi=".Helvetica Neue ATV"/>
                <w:sz w:val="18"/>
              </w:rPr>
            </w:pP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C95DD0" w:rsidTr="00F37398">
        <w:tc>
          <w:tcPr>
            <w:tcW w:w="9357" w:type="dxa"/>
            <w:shd w:val="clear" w:color="auto" w:fill="D9D9D9" w:themeFill="background1" w:themeFillShade="D9"/>
          </w:tcPr>
          <w:p w:rsidR="00973885" w:rsidRPr="00C95DD0" w:rsidRDefault="00CA3F71" w:rsidP="00585A35">
            <w:pPr>
              <w:pStyle w:val="Heading2"/>
              <w:rPr>
                <w:rFonts w:ascii=".Helvetica Neue ATV" w:hAnsi=".Helvetica Neue ATV"/>
                <w:sz w:val="18"/>
              </w:rPr>
            </w:pPr>
            <w:sdt>
              <w:sdtPr>
                <w:rPr>
                  <w:rFonts w:ascii=".Helvetica Neue ATV" w:hAnsi=".Helvetica Neue ATV"/>
                  <w:sz w:val="18"/>
                </w:rPr>
                <w:alias w:val="Applications Accepted By:"/>
                <w:tag w:val="Applications Accepted By:"/>
                <w:id w:val="1646001785"/>
                <w:placeholder>
                  <w:docPart w:val="BB6DD5A0F01745AE82DC8DBFA5BA3E67"/>
                </w:placeholder>
                <w:temporary/>
                <w:showingPlcHdr/>
                <w15:appearance w15:val="hidden"/>
              </w:sdtPr>
              <w:sdtEndPr/>
              <w:sdtContent>
                <w:r w:rsidR="00973885" w:rsidRPr="00C95DD0">
                  <w:rPr>
                    <w:rFonts w:ascii=".Helvetica Neue ATV" w:hAnsi=".Helvetica Neue ATV"/>
                    <w:sz w:val="18"/>
                  </w:rPr>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C95DD0" w:rsidTr="00F37398">
        <w:tc>
          <w:tcPr>
            <w:tcW w:w="4675" w:type="dxa"/>
          </w:tcPr>
          <w:p w:rsidR="000C2633" w:rsidRPr="00C95DD0" w:rsidRDefault="009703A7" w:rsidP="00F05E9C">
            <w:pPr>
              <w:pStyle w:val="Heading1"/>
              <w:spacing w:before="0" w:after="0"/>
              <w:rPr>
                <w:rFonts w:ascii=".Helvetica Neue ATV" w:hAnsi=".Helvetica Neue ATV"/>
                <w:sz w:val="20"/>
              </w:rPr>
            </w:pPr>
            <w:r w:rsidRPr="00C95DD0">
              <w:rPr>
                <w:rFonts w:ascii=".Helvetica Neue ATV" w:hAnsi=".Helvetica Neue ATV"/>
                <w:sz w:val="20"/>
              </w:rPr>
              <w:t>Email</w:t>
            </w:r>
            <w:r w:rsidR="008A6F05" w:rsidRPr="00C95DD0">
              <w:rPr>
                <w:rFonts w:ascii=".Helvetica Neue ATV" w:hAnsi=".Helvetica Neue ATV"/>
                <w:sz w:val="20"/>
              </w:rPr>
              <w:t>:</w:t>
            </w:r>
            <w:r w:rsidRPr="00C95DD0">
              <w:rPr>
                <w:rFonts w:ascii=".Helvetica Neue ATV" w:hAnsi=".Helvetica Neue ATV"/>
                <w:sz w:val="20"/>
              </w:rPr>
              <w:t xml:space="preserve"> </w:t>
            </w:r>
          </w:p>
          <w:p w:rsidR="000C2633" w:rsidRPr="00C95DD0" w:rsidRDefault="00CA3F71" w:rsidP="00F05E9C">
            <w:pPr>
              <w:spacing w:before="0" w:after="0"/>
              <w:rPr>
                <w:rFonts w:ascii=".Helvetica Neue ATV" w:hAnsi=".Helvetica Neue ATV"/>
                <w:sz w:val="18"/>
              </w:rPr>
            </w:pPr>
            <w:hyperlink r:id="rId8" w:history="1">
              <w:r w:rsidR="00EF5FA6" w:rsidRPr="00C95DD0">
                <w:rPr>
                  <w:rStyle w:val="Hyperlink"/>
                  <w:rFonts w:ascii=".Helvetica Neue ATV" w:hAnsi=".Helvetica Neue ATV"/>
                  <w:sz w:val="18"/>
                </w:rPr>
                <w:t>linhnh@tieusuphu.vn</w:t>
              </w:r>
            </w:hyperlink>
            <w:r w:rsidR="00EF5FA6" w:rsidRPr="00C95DD0">
              <w:rPr>
                <w:rFonts w:ascii=".Helvetica Neue ATV" w:hAnsi=".Helvetica Neue ATV"/>
                <w:sz w:val="18"/>
              </w:rPr>
              <w:t xml:space="preserve"> - 0902225290</w:t>
            </w:r>
          </w:p>
          <w:p w:rsidR="000C2633" w:rsidRPr="00C95DD0" w:rsidRDefault="009703A7" w:rsidP="00F05E9C">
            <w:pPr>
              <w:spacing w:before="0" w:after="0"/>
              <w:rPr>
                <w:rFonts w:ascii=".Helvetica Neue ATV" w:hAnsi=".Helvetica Neue ATV"/>
                <w:sz w:val="18"/>
              </w:rPr>
            </w:pPr>
            <w:r w:rsidRPr="00C95DD0">
              <w:rPr>
                <w:rFonts w:ascii=".Helvetica Neue ATV" w:hAnsi=".Helvetica Neue ATV"/>
                <w:sz w:val="18"/>
              </w:rPr>
              <w:t>Tiêu đề thư</w:t>
            </w:r>
            <w:r w:rsidR="008A6F05" w:rsidRPr="00C95DD0">
              <w:rPr>
                <w:rFonts w:ascii=".Helvetica Neue ATV" w:hAnsi=".Helvetica Neue ATV"/>
                <w:sz w:val="18"/>
              </w:rPr>
              <w:t xml:space="preserve">: </w:t>
            </w:r>
            <w:r w:rsidRPr="00C95DD0">
              <w:rPr>
                <w:rFonts w:ascii=".Helvetica Neue ATV" w:hAnsi=".Helvetica Neue ATV"/>
                <w:sz w:val="18"/>
              </w:rPr>
              <w:t xml:space="preserve">(TPTSP) – Ứng </w:t>
            </w:r>
            <w:proofErr w:type="spellStart"/>
            <w:r w:rsidRPr="00C95DD0">
              <w:rPr>
                <w:rFonts w:ascii=".Helvetica Neue ATV" w:hAnsi=".Helvetica Neue ATV"/>
                <w:sz w:val="18"/>
              </w:rPr>
              <w:t>tuyển</w:t>
            </w:r>
            <w:proofErr w:type="spellEnd"/>
            <w:r w:rsidRPr="00C95DD0">
              <w:rPr>
                <w:rFonts w:ascii=".Helvetica Neue ATV" w:hAnsi=".Helvetica Neue ATV"/>
                <w:sz w:val="18"/>
              </w:rPr>
              <w:t xml:space="preserve"> vị trí kỹ sư </w:t>
            </w:r>
            <w:r w:rsidR="00FA0E41" w:rsidRPr="00C95DD0">
              <w:rPr>
                <w:rFonts w:ascii=".Helvetica Neue ATV" w:hAnsi=".Helvetica Neue ATV"/>
                <w:sz w:val="18"/>
              </w:rPr>
              <w:t xml:space="preserve">tổ cơ </w:t>
            </w:r>
            <w:proofErr w:type="spellStart"/>
            <w:r w:rsidR="00FA0E41" w:rsidRPr="00C95DD0">
              <w:rPr>
                <w:rFonts w:ascii=".Helvetica Neue ATV" w:hAnsi=".Helvetica Neue ATV"/>
                <w:sz w:val="18"/>
              </w:rPr>
              <w:t>điện</w:t>
            </w:r>
            <w:proofErr w:type="spellEnd"/>
          </w:p>
        </w:tc>
        <w:tc>
          <w:tcPr>
            <w:tcW w:w="4682" w:type="dxa"/>
          </w:tcPr>
          <w:p w:rsidR="000C2633" w:rsidRPr="00C95DD0" w:rsidRDefault="00CA3F71" w:rsidP="00F05E9C">
            <w:pPr>
              <w:pStyle w:val="Heading1"/>
              <w:spacing w:before="0" w:after="0"/>
              <w:rPr>
                <w:rFonts w:ascii=".Helvetica Neue ATV" w:hAnsi=".Helvetica Neue ATV"/>
                <w:sz w:val="20"/>
              </w:rPr>
            </w:pPr>
            <w:sdt>
              <w:sdtPr>
                <w:rPr>
                  <w:rFonts w:ascii=".Helvetica Neue ATV" w:hAnsi=".Helvetica Neue ATV"/>
                  <w:sz w:val="20"/>
                </w:rPr>
                <w:alias w:val="Mail:"/>
                <w:tag w:val="Mail:"/>
                <w:id w:val="1686790258"/>
                <w:placeholder>
                  <w:docPart w:val="FCF32B13E91944DB844B13DF2022784F"/>
                </w:placeholder>
                <w:temporary/>
                <w:showingPlcHdr/>
                <w15:appearance w15:val="hidden"/>
              </w:sdtPr>
              <w:sdtEndPr/>
              <w:sdtContent>
                <w:r w:rsidR="008A6F05" w:rsidRPr="00C95DD0">
                  <w:rPr>
                    <w:rFonts w:ascii=".Helvetica Neue ATV" w:hAnsi=".Helvetica Neue ATV"/>
                    <w:sz w:val="20"/>
                  </w:rPr>
                  <w:t>Mail</w:t>
                </w:r>
              </w:sdtContent>
            </w:sdt>
            <w:r w:rsidR="008A6F05" w:rsidRPr="00C95DD0">
              <w:rPr>
                <w:rFonts w:ascii=".Helvetica Neue ATV" w:hAnsi=".Helvetica Neue ATV"/>
                <w:sz w:val="20"/>
              </w:rPr>
              <w:t>:</w:t>
            </w:r>
          </w:p>
          <w:sdt>
            <w:sdtPr>
              <w:rPr>
                <w:rFonts w:ascii=".Helvetica Neue ATV" w:hAnsi=".Helvetica Neue ATV"/>
                <w:sz w:val="18"/>
              </w:rPr>
              <w:alias w:val="Enter name:"/>
              <w:tag w:val="Enter name:"/>
              <w:id w:val="96767475"/>
              <w:placeholder>
                <w:docPart w:val="C287F84B362442209F81664259A8DF35"/>
              </w:placeholder>
              <w:temporary/>
              <w:showingPlcHdr/>
              <w15:appearance w15:val="hidden"/>
            </w:sdtPr>
            <w:sdtEndPr/>
            <w:sdtContent>
              <w:p w:rsidR="000C2633" w:rsidRPr="00C95DD0" w:rsidRDefault="008A6F05" w:rsidP="00F05E9C">
                <w:pPr>
                  <w:spacing w:before="0" w:after="0"/>
                  <w:rPr>
                    <w:rFonts w:ascii=".Helvetica Neue ATV" w:hAnsi=".Helvetica Neue ATV"/>
                    <w:sz w:val="18"/>
                  </w:rPr>
                </w:pPr>
                <w:r w:rsidRPr="00C95DD0">
                  <w:rPr>
                    <w:rFonts w:ascii=".Helvetica Neue ATV" w:hAnsi=".Helvetica Neue ATV"/>
                    <w:sz w:val="18"/>
                  </w:rPr>
                  <w:t>Name</w:t>
                </w:r>
              </w:p>
            </w:sdtContent>
          </w:sdt>
          <w:sdt>
            <w:sdtPr>
              <w:rPr>
                <w:rFonts w:ascii=".Helvetica Neue ATV" w:hAnsi=".Helvetica Neue ATV"/>
                <w:sz w:val="18"/>
              </w:rPr>
              <w:alias w:val="Enter company name:"/>
              <w:tag w:val="Enter company name:"/>
              <w:id w:val="-1677565174"/>
              <w:placeholder>
                <w:docPart w:val="3FA251A176294220A198A256CA6CA332"/>
              </w:placeholder>
              <w:dataBinding w:prefixMappings="xmlns:ns0='http://schemas.microsoft.com/office/2006/coverPageProps' " w:xpath="/ns0:CoverPageProperties[1]/ns0:CompanyPhone[1]" w:storeItemID="{55AF091B-3C7A-41E3-B477-F2FDAA23CFDA}"/>
              <w15:appearance w15:val="hidden"/>
              <w:text/>
            </w:sdtPr>
            <w:sdtEndPr/>
            <w:sdtContent>
              <w:p w:rsidR="000C2633" w:rsidRPr="00C95DD0" w:rsidRDefault="00DA2A99" w:rsidP="00F05E9C">
                <w:pPr>
                  <w:spacing w:before="0" w:after="0"/>
                  <w:rPr>
                    <w:rFonts w:ascii=".Helvetica Neue ATV" w:hAnsi=".Helvetica Neue ATV"/>
                    <w:sz w:val="18"/>
                  </w:rPr>
                </w:pPr>
                <w:r w:rsidRPr="00C95DD0">
                  <w:rPr>
                    <w:rFonts w:ascii=".Helvetica Neue ATV" w:hAnsi=".Helvetica Neue ATV"/>
                    <w:sz w:val="18"/>
                  </w:rPr>
                  <w:t xml:space="preserve">Công ty TNHH </w:t>
                </w:r>
                <w:r w:rsidR="009703A7" w:rsidRPr="00C95DD0">
                  <w:rPr>
                    <w:rFonts w:ascii=".Helvetica Neue ATV" w:hAnsi=".Helvetica Neue ATV"/>
                    <w:sz w:val="18"/>
                  </w:rPr>
                  <w:t xml:space="preserve">Thực phẩm </w:t>
                </w:r>
                <w:proofErr w:type="spellStart"/>
                <w:r w:rsidR="009703A7" w:rsidRPr="00C95DD0">
                  <w:rPr>
                    <w:rFonts w:ascii=".Helvetica Neue ATV" w:hAnsi=".Helvetica Neue ATV"/>
                    <w:sz w:val="18"/>
                  </w:rPr>
                  <w:t>Tiểu</w:t>
                </w:r>
                <w:proofErr w:type="spellEnd"/>
                <w:r w:rsidR="009703A7" w:rsidRPr="00C95DD0">
                  <w:rPr>
                    <w:rFonts w:ascii=".Helvetica Neue ATV" w:hAnsi=".Helvetica Neue ATV"/>
                    <w:sz w:val="18"/>
                  </w:rPr>
                  <w:t xml:space="preserve"> Sư Phụ Việt Nam</w:t>
                </w:r>
              </w:p>
            </w:sdtContent>
          </w:sdt>
          <w:p w:rsidR="00E00E9F" w:rsidRPr="00C95DD0" w:rsidRDefault="009703A7" w:rsidP="00F05E9C">
            <w:pPr>
              <w:spacing w:before="0" w:after="0"/>
              <w:rPr>
                <w:rFonts w:ascii=".Helvetica Neue ATV" w:hAnsi=".Helvetica Neue ATV"/>
                <w:sz w:val="18"/>
              </w:rPr>
            </w:pPr>
            <w:proofErr w:type="spellStart"/>
            <w:r w:rsidRPr="00C95DD0">
              <w:rPr>
                <w:rFonts w:ascii=".Helvetica Neue ATV" w:hAnsi=".Helvetica Neue ATV"/>
                <w:sz w:val="18"/>
              </w:rPr>
              <w:t>Địa</w:t>
            </w:r>
            <w:proofErr w:type="spellEnd"/>
            <w:r w:rsidRPr="00C95DD0">
              <w:rPr>
                <w:rFonts w:ascii=".Helvetica Neue ATV" w:hAnsi=".Helvetica Neue ATV"/>
                <w:sz w:val="18"/>
              </w:rPr>
              <w:t xml:space="preserve"> chỉ: </w:t>
            </w:r>
            <w:proofErr w:type="spellStart"/>
            <w:r w:rsidR="00F05E9C" w:rsidRPr="00F05E9C">
              <w:rPr>
                <w:rFonts w:ascii=".Helvetica Neue ATV" w:hAnsi=".Helvetica Neue ATV"/>
                <w:sz w:val="18"/>
              </w:rPr>
              <w:t>Đường</w:t>
            </w:r>
            <w:proofErr w:type="spellEnd"/>
            <w:r w:rsidR="00F05E9C" w:rsidRPr="00F05E9C">
              <w:rPr>
                <w:rFonts w:ascii=".Helvetica Neue ATV" w:hAnsi=".Helvetica Neue ATV"/>
                <w:sz w:val="18"/>
              </w:rPr>
              <w:t xml:space="preserve"> TS13, Khu công nghiệp Tiên Sơn, </w:t>
            </w:r>
            <w:proofErr w:type="spellStart"/>
            <w:r w:rsidR="00F05E9C" w:rsidRPr="00F05E9C">
              <w:rPr>
                <w:rFonts w:ascii=".Helvetica Neue ATV" w:hAnsi=".Helvetica Neue ATV"/>
                <w:sz w:val="18"/>
              </w:rPr>
              <w:t>Xã</w:t>
            </w:r>
            <w:proofErr w:type="spellEnd"/>
            <w:r w:rsidR="00F05E9C" w:rsidRPr="00F05E9C">
              <w:rPr>
                <w:rFonts w:ascii=".Helvetica Neue ATV" w:hAnsi=".Helvetica Neue ATV"/>
                <w:sz w:val="18"/>
              </w:rPr>
              <w:t xml:space="preserve"> Tương </w:t>
            </w:r>
            <w:proofErr w:type="spellStart"/>
            <w:r w:rsidR="00F05E9C" w:rsidRPr="00F05E9C">
              <w:rPr>
                <w:rFonts w:ascii=".Helvetica Neue ATV" w:hAnsi=".Helvetica Neue ATV"/>
                <w:sz w:val="18"/>
              </w:rPr>
              <w:t>Giang</w:t>
            </w:r>
            <w:proofErr w:type="spellEnd"/>
            <w:r w:rsidR="00F05E9C" w:rsidRPr="00F05E9C">
              <w:rPr>
                <w:rFonts w:ascii=".Helvetica Neue ATV" w:hAnsi=".Helvetica Neue ATV"/>
                <w:sz w:val="18"/>
              </w:rPr>
              <w:t xml:space="preserve">, Thị </w:t>
            </w:r>
            <w:proofErr w:type="spellStart"/>
            <w:r w:rsidR="00F05E9C" w:rsidRPr="00F05E9C">
              <w:rPr>
                <w:rFonts w:ascii=".Helvetica Neue ATV" w:hAnsi=".Helvetica Neue ATV"/>
                <w:sz w:val="18"/>
              </w:rPr>
              <w:t>xã</w:t>
            </w:r>
            <w:proofErr w:type="spellEnd"/>
            <w:r w:rsidR="00F05E9C" w:rsidRPr="00F05E9C">
              <w:rPr>
                <w:rFonts w:ascii=".Helvetica Neue ATV" w:hAnsi=".Helvetica Neue ATV"/>
                <w:sz w:val="18"/>
              </w:rPr>
              <w:t xml:space="preserve"> Từ Sơn, </w:t>
            </w:r>
            <w:proofErr w:type="spellStart"/>
            <w:r w:rsidR="00F05E9C" w:rsidRPr="00F05E9C">
              <w:rPr>
                <w:rFonts w:ascii=".Helvetica Neue ATV" w:hAnsi=".Helvetica Neue ATV"/>
                <w:sz w:val="18"/>
              </w:rPr>
              <w:t>Tỉnh</w:t>
            </w:r>
            <w:proofErr w:type="spellEnd"/>
            <w:r w:rsidR="00F05E9C" w:rsidRPr="00F05E9C">
              <w:rPr>
                <w:rFonts w:ascii=".Helvetica Neue ATV" w:hAnsi=".Helvetica Neue ATV"/>
                <w:sz w:val="18"/>
              </w:rPr>
              <w:t xml:space="preserve"> </w:t>
            </w:r>
            <w:proofErr w:type="spellStart"/>
            <w:r w:rsidR="00F05E9C" w:rsidRPr="00F05E9C">
              <w:rPr>
                <w:rFonts w:ascii=".Helvetica Neue ATV" w:hAnsi=".Helvetica Neue ATV"/>
                <w:sz w:val="18"/>
              </w:rPr>
              <w:t>Bắc</w:t>
            </w:r>
            <w:proofErr w:type="spellEnd"/>
            <w:r w:rsidR="00F05E9C" w:rsidRPr="00F05E9C">
              <w:rPr>
                <w:rFonts w:ascii=".Helvetica Neue ATV" w:hAnsi=".Helvetica Neue ATV"/>
                <w:sz w:val="18"/>
              </w:rPr>
              <w:t xml:space="preserve"> Ninh, Việt Nam</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C95DD0" w:rsidTr="00F05E9C">
        <w:tc>
          <w:tcPr>
            <w:tcW w:w="9357" w:type="dxa"/>
            <w:tcBorders>
              <w:top w:val="nil"/>
            </w:tcBorders>
            <w:shd w:val="clear" w:color="auto" w:fill="D9D9D9" w:themeFill="background1" w:themeFillShade="D9"/>
          </w:tcPr>
          <w:p w:rsidR="00973885" w:rsidRPr="00C95DD0" w:rsidRDefault="00CA3F71" w:rsidP="00973885">
            <w:pPr>
              <w:pStyle w:val="Heading2"/>
              <w:rPr>
                <w:rFonts w:ascii=".Helvetica Neue ATV" w:hAnsi=".Helvetica Neue ATV"/>
                <w:sz w:val="18"/>
              </w:rPr>
            </w:pPr>
            <w:sdt>
              <w:sdtPr>
                <w:rPr>
                  <w:rFonts w:ascii=".Helvetica Neue ATV" w:hAnsi=".Helvetica Neue ATV"/>
                  <w:sz w:val="18"/>
                </w:rPr>
                <w:alias w:val="Job Description:"/>
                <w:tag w:val="Job Description:"/>
                <w:id w:val="-1303387425"/>
                <w:placeholder>
                  <w:docPart w:val="CFCCD9F5F19D4D869EB4763F64A5A85E"/>
                </w:placeholder>
                <w:temporary/>
                <w:showingPlcHdr/>
                <w15:appearance w15:val="hidden"/>
              </w:sdtPr>
              <w:sdtEndPr/>
              <w:sdtContent>
                <w:r w:rsidR="00973885" w:rsidRPr="00C95DD0">
                  <w:rPr>
                    <w:rFonts w:ascii=".Helvetica Neue ATV" w:hAnsi=".Helvetica Neue ATV"/>
                    <w:sz w:val="18"/>
                  </w:rPr>
                  <w:t>Job Description</w:t>
                </w:r>
              </w:sdtContent>
            </w:sdt>
          </w:p>
        </w:tc>
      </w:tr>
      <w:tr w:rsidR="000C2633" w:rsidRPr="00C95DD0" w:rsidTr="00F05E9C">
        <w:tc>
          <w:tcPr>
            <w:tcW w:w="9357" w:type="dxa"/>
            <w:tcMar>
              <w:bottom w:w="115" w:type="dxa"/>
            </w:tcMar>
          </w:tcPr>
          <w:sdt>
            <w:sdtPr>
              <w:rPr>
                <w:rFonts w:ascii=".Helvetica Neue ATV" w:hAnsi=".Helvetica Neue ATV"/>
                <w:sz w:val="20"/>
              </w:rPr>
              <w:alias w:val="Role and Responsibilities:"/>
              <w:tag w:val="Role and Responsibilities:"/>
              <w:id w:val="-1725062837"/>
              <w:placeholder>
                <w:docPart w:val="B507B5E2ED754692AADB474EE25B73A8"/>
              </w:placeholder>
              <w:temporary/>
              <w:showingPlcHdr/>
              <w15:appearance w15:val="hidden"/>
            </w:sdtPr>
            <w:sdtEndPr/>
            <w:sdtContent>
              <w:p w:rsidR="000C2633" w:rsidRPr="00C95DD0" w:rsidRDefault="008A6F05" w:rsidP="00973885">
                <w:pPr>
                  <w:pStyle w:val="Heading1"/>
                  <w:rPr>
                    <w:rFonts w:ascii=".Helvetica Neue ATV" w:hAnsi=".Helvetica Neue ATV"/>
                    <w:sz w:val="20"/>
                  </w:rPr>
                </w:pPr>
                <w:r w:rsidRPr="00C95DD0">
                  <w:rPr>
                    <w:rFonts w:ascii=".Helvetica Neue ATV" w:hAnsi=".Helvetica Neue ATV"/>
                    <w:sz w:val="20"/>
                  </w:rPr>
                  <w:t>Role and Responsibilities</w:t>
                </w:r>
              </w:p>
            </w:sdtContent>
          </w:sdt>
          <w:p w:rsidR="000C2633" w:rsidRPr="00C95DD0" w:rsidRDefault="009703A7" w:rsidP="00E00E9F">
            <w:pPr>
              <w:pStyle w:val="ListBullet"/>
              <w:rPr>
                <w:rFonts w:ascii=".Helvetica Neue ATV" w:hAnsi=".Helvetica Neue ATV"/>
                <w:sz w:val="18"/>
              </w:rPr>
            </w:pPr>
            <w:r w:rsidRPr="00C95DD0">
              <w:rPr>
                <w:rFonts w:ascii=".Helvetica Neue ATV" w:hAnsi=".Helvetica Neue ATV"/>
                <w:sz w:val="18"/>
              </w:rPr>
              <w:t xml:space="preserve">Phụ trách </w:t>
            </w:r>
            <w:proofErr w:type="spellStart"/>
            <w:r w:rsidR="00FA0E41" w:rsidRPr="00C95DD0">
              <w:rPr>
                <w:rFonts w:ascii=".Helvetica Neue ATV" w:hAnsi=".Helvetica Neue ATV"/>
                <w:sz w:val="18"/>
              </w:rPr>
              <w:t>vận</w:t>
            </w:r>
            <w:proofErr w:type="spellEnd"/>
            <w:r w:rsidR="00FA0E41" w:rsidRPr="00C95DD0">
              <w:rPr>
                <w:rFonts w:ascii=".Helvetica Neue ATV" w:hAnsi=".Helvetica Neue ATV"/>
                <w:sz w:val="18"/>
              </w:rPr>
              <w:t xml:space="preserve"> hành các thiết bị trong tổ cơ </w:t>
            </w:r>
            <w:proofErr w:type="spellStart"/>
            <w:r w:rsidR="00FA0E41" w:rsidRPr="00C95DD0">
              <w:rPr>
                <w:rFonts w:ascii=".Helvetica Neue ATV" w:hAnsi=".Helvetica Neue ATV"/>
                <w:sz w:val="18"/>
              </w:rPr>
              <w:t>điện</w:t>
            </w:r>
            <w:proofErr w:type="spellEnd"/>
          </w:p>
          <w:p w:rsidR="00E00E9F" w:rsidRPr="00C95DD0" w:rsidRDefault="009703A7" w:rsidP="00E00E9F">
            <w:pPr>
              <w:pStyle w:val="ListBullet"/>
              <w:rPr>
                <w:rFonts w:ascii=".Helvetica Neue ATV" w:hAnsi=".Helvetica Neue ATV"/>
                <w:sz w:val="18"/>
              </w:rPr>
            </w:pPr>
            <w:r w:rsidRPr="00C95DD0">
              <w:rPr>
                <w:rFonts w:ascii=".Helvetica Neue ATV" w:hAnsi=".Helvetica Neue ATV"/>
                <w:sz w:val="18"/>
              </w:rPr>
              <w:t xml:space="preserve">Hoàn thành báo cáo hàng ngày về </w:t>
            </w:r>
            <w:r w:rsidR="00FA0E41" w:rsidRPr="00C95DD0">
              <w:rPr>
                <w:rFonts w:ascii=".Helvetica Neue ATV" w:hAnsi=".Helvetica Neue ATV"/>
                <w:sz w:val="18"/>
              </w:rPr>
              <w:t xml:space="preserve">các thông số </w:t>
            </w:r>
            <w:proofErr w:type="spellStart"/>
            <w:r w:rsidR="00FA0E41" w:rsidRPr="00C95DD0">
              <w:rPr>
                <w:rFonts w:ascii=".Helvetica Neue ATV" w:hAnsi=".Helvetica Neue ATV"/>
                <w:sz w:val="18"/>
              </w:rPr>
              <w:t>vận</w:t>
            </w:r>
            <w:proofErr w:type="spellEnd"/>
            <w:r w:rsidR="00FA0E41" w:rsidRPr="00C95DD0">
              <w:rPr>
                <w:rFonts w:ascii=".Helvetica Neue ATV" w:hAnsi=".Helvetica Neue ATV"/>
                <w:sz w:val="18"/>
              </w:rPr>
              <w:t xml:space="preserve"> hành thiết bị </w:t>
            </w:r>
          </w:p>
          <w:p w:rsidR="00FA0E41" w:rsidRPr="00C95DD0" w:rsidRDefault="00FA0E41" w:rsidP="00FA0E41">
            <w:pPr>
              <w:pStyle w:val="ListBullet"/>
              <w:rPr>
                <w:rFonts w:ascii=".Helvetica Neue ATV" w:hAnsi=".Helvetica Neue ATV"/>
                <w:sz w:val="18"/>
              </w:rPr>
            </w:pPr>
            <w:r w:rsidRPr="00C95DD0">
              <w:rPr>
                <w:rFonts w:ascii=".Helvetica Neue ATV" w:hAnsi=".Helvetica Neue ATV"/>
                <w:sz w:val="18"/>
              </w:rPr>
              <w:t xml:space="preserve">Xử lý sự </w:t>
            </w:r>
            <w:proofErr w:type="spellStart"/>
            <w:r w:rsidRPr="00C95DD0">
              <w:rPr>
                <w:rFonts w:ascii=".Helvetica Neue ATV" w:hAnsi=".Helvetica Neue ATV"/>
                <w:sz w:val="18"/>
              </w:rPr>
              <w:t>cố</w:t>
            </w:r>
            <w:proofErr w:type="spellEnd"/>
            <w:r w:rsidRPr="00C95DD0">
              <w:rPr>
                <w:rFonts w:ascii=".Helvetica Neue ATV" w:hAnsi=".Helvetica Neue ATV"/>
                <w:sz w:val="18"/>
              </w:rPr>
              <w:t xml:space="preserve"> các thiết bị trong dây </w:t>
            </w:r>
            <w:proofErr w:type="spellStart"/>
            <w:r w:rsidRPr="00C95DD0">
              <w:rPr>
                <w:rFonts w:ascii=".Helvetica Neue ATV" w:hAnsi=".Helvetica Neue ATV"/>
                <w:sz w:val="18"/>
              </w:rPr>
              <w:t>chuyền</w:t>
            </w:r>
            <w:proofErr w:type="spellEnd"/>
          </w:p>
          <w:p w:rsidR="002F07FC" w:rsidRPr="00C95DD0" w:rsidRDefault="002F07FC" w:rsidP="00E00E9F">
            <w:pPr>
              <w:pStyle w:val="ListBullet"/>
              <w:rPr>
                <w:rFonts w:ascii=".Helvetica Neue ATV" w:hAnsi=".Helvetica Neue ATV"/>
                <w:sz w:val="18"/>
              </w:rPr>
            </w:pPr>
            <w:r w:rsidRPr="00C95DD0">
              <w:rPr>
                <w:rFonts w:ascii=".Helvetica Neue ATV" w:hAnsi=".Helvetica Neue ATV"/>
                <w:sz w:val="18"/>
              </w:rPr>
              <w:t xml:space="preserve">Báo cáo lại trưởng bộ phận về các sự </w:t>
            </w:r>
            <w:proofErr w:type="spellStart"/>
            <w:r w:rsidRPr="00C95DD0">
              <w:rPr>
                <w:rFonts w:ascii=".Helvetica Neue ATV" w:hAnsi=".Helvetica Neue ATV"/>
                <w:sz w:val="18"/>
              </w:rPr>
              <w:t>cố</w:t>
            </w:r>
            <w:proofErr w:type="spellEnd"/>
            <w:r w:rsidRPr="00C95DD0">
              <w:rPr>
                <w:rFonts w:ascii=".Helvetica Neue ATV" w:hAnsi=".Helvetica Neue ATV"/>
                <w:sz w:val="18"/>
              </w:rPr>
              <w:t xml:space="preserve"> phát sinh</w:t>
            </w:r>
          </w:p>
          <w:p w:rsidR="00EF5FA6" w:rsidRPr="00C95DD0" w:rsidRDefault="00EF5FA6" w:rsidP="00E00E9F">
            <w:pPr>
              <w:pStyle w:val="ListBullet"/>
              <w:rPr>
                <w:rFonts w:ascii=".Helvetica Neue ATV" w:hAnsi=".Helvetica Neue ATV"/>
                <w:sz w:val="18"/>
              </w:rPr>
            </w:pPr>
            <w:r w:rsidRPr="00C95DD0">
              <w:rPr>
                <w:rFonts w:ascii=".Helvetica Neue ATV" w:hAnsi=".Helvetica Neue ATV"/>
                <w:sz w:val="18"/>
              </w:rPr>
              <w:t xml:space="preserve">Phối hợp cùng trưởng bộ phận kỹ thuật và nhà cung cấp xử lý những sự </w:t>
            </w:r>
            <w:proofErr w:type="spellStart"/>
            <w:r w:rsidRPr="00C95DD0">
              <w:rPr>
                <w:rFonts w:ascii=".Helvetica Neue ATV" w:hAnsi=".Helvetica Neue ATV"/>
                <w:sz w:val="18"/>
              </w:rPr>
              <w:t>cố</w:t>
            </w:r>
            <w:proofErr w:type="spellEnd"/>
            <w:r w:rsidRPr="00C95DD0">
              <w:rPr>
                <w:rFonts w:ascii=".Helvetica Neue ATV" w:hAnsi=".Helvetica Neue ATV"/>
                <w:sz w:val="18"/>
              </w:rPr>
              <w:t xml:space="preserve"> khó</w:t>
            </w:r>
          </w:p>
          <w:p w:rsidR="00EF5FA6" w:rsidRPr="00C95DD0" w:rsidRDefault="00EF5FA6" w:rsidP="00E00E9F">
            <w:pPr>
              <w:pStyle w:val="ListBullet"/>
              <w:rPr>
                <w:rFonts w:ascii=".Helvetica Neue ATV" w:hAnsi=".Helvetica Neue ATV"/>
                <w:sz w:val="18"/>
              </w:rPr>
            </w:pPr>
            <w:r w:rsidRPr="00C95DD0">
              <w:rPr>
                <w:rFonts w:ascii=".Helvetica Neue ATV" w:hAnsi=".Helvetica Neue ATV"/>
                <w:sz w:val="18"/>
              </w:rPr>
              <w:t>Thực hiện các công việc do trưởng bộ phận phân công</w:t>
            </w:r>
          </w:p>
          <w:sdt>
            <w:sdtPr>
              <w:rPr>
                <w:rFonts w:ascii=".Helvetica Neue ATV" w:hAnsi=".Helvetica Neue ATV"/>
                <w:sz w:val="20"/>
              </w:rPr>
              <w:alias w:val="Qualification and education requirements:"/>
              <w:tag w:val="Qualification and education requirements:"/>
              <w:id w:val="1440026651"/>
              <w:placeholder>
                <w:docPart w:val="25D90416A64643C6894C0081C3FD5911"/>
              </w:placeholder>
              <w:temporary/>
              <w:showingPlcHdr/>
              <w15:appearance w15:val="hidden"/>
            </w:sdtPr>
            <w:sdtEndPr/>
            <w:sdtContent>
              <w:p w:rsidR="000C2633" w:rsidRPr="00C95DD0" w:rsidRDefault="008A6F05" w:rsidP="00973885">
                <w:pPr>
                  <w:pStyle w:val="Heading1"/>
                  <w:rPr>
                    <w:rFonts w:ascii=".Helvetica Neue ATV" w:hAnsi=".Helvetica Neue ATV"/>
                    <w:sz w:val="20"/>
                  </w:rPr>
                </w:pPr>
                <w:r w:rsidRPr="00C95DD0">
                  <w:rPr>
                    <w:rFonts w:ascii=".Helvetica Neue ATV" w:hAnsi=".Helvetica Neue ATV"/>
                    <w:sz w:val="20"/>
                  </w:rPr>
                  <w:t>Qualifications and Education Requirements</w:t>
                </w:r>
              </w:p>
            </w:sdtContent>
          </w:sdt>
          <w:p w:rsidR="000C2633" w:rsidRPr="00C95DD0" w:rsidRDefault="00C73A7C">
            <w:pPr>
              <w:rPr>
                <w:rFonts w:ascii=".Helvetica Neue ATV" w:hAnsi=".Helvetica Neue ATV"/>
                <w:sz w:val="18"/>
              </w:rPr>
            </w:pPr>
            <w:r w:rsidRPr="00C95DD0">
              <w:rPr>
                <w:rFonts w:ascii=".Helvetica Neue ATV" w:hAnsi=".Helvetica Neue ATV"/>
                <w:sz w:val="18"/>
              </w:rPr>
              <w:t xml:space="preserve">Bằng đại học hoặc cao </w:t>
            </w:r>
            <w:proofErr w:type="spellStart"/>
            <w:r w:rsidRPr="00C95DD0">
              <w:rPr>
                <w:rFonts w:ascii=".Helvetica Neue ATV" w:hAnsi=".Helvetica Neue ATV"/>
                <w:sz w:val="18"/>
              </w:rPr>
              <w:t>đẳng</w:t>
            </w:r>
            <w:proofErr w:type="spellEnd"/>
            <w:r w:rsidRPr="00C95DD0">
              <w:rPr>
                <w:rFonts w:ascii=".Helvetica Neue ATV" w:hAnsi=".Helvetica Neue ATV"/>
                <w:sz w:val="18"/>
              </w:rPr>
              <w:t xml:space="preserve"> chính quy chuyên ngành </w:t>
            </w:r>
            <w:r w:rsidR="00FA0E41" w:rsidRPr="00C95DD0">
              <w:rPr>
                <w:rFonts w:ascii=".Helvetica Neue ATV" w:hAnsi=".Helvetica Neue ATV"/>
                <w:sz w:val="18"/>
              </w:rPr>
              <w:t>Máy và thiết bị trong Công nghệ Thực phẩm</w:t>
            </w:r>
            <w:r w:rsidRPr="00C95DD0">
              <w:rPr>
                <w:rFonts w:ascii=".Helvetica Neue ATV" w:hAnsi=".Helvetica Neue ATV"/>
                <w:sz w:val="18"/>
              </w:rPr>
              <w:t xml:space="preserve"> hoặc tương </w:t>
            </w:r>
            <w:proofErr w:type="spellStart"/>
            <w:r w:rsidRPr="00C95DD0">
              <w:rPr>
                <w:rFonts w:ascii=".Helvetica Neue ATV" w:hAnsi=".Helvetica Neue ATV"/>
                <w:sz w:val="18"/>
              </w:rPr>
              <w:t>đương</w:t>
            </w:r>
            <w:proofErr w:type="spellEnd"/>
            <w:r w:rsidRPr="00C95DD0">
              <w:rPr>
                <w:rFonts w:ascii=".Helvetica Neue ATV" w:hAnsi=".Helvetica Neue ATV"/>
                <w:sz w:val="18"/>
              </w:rPr>
              <w:t>.</w:t>
            </w:r>
          </w:p>
          <w:p w:rsidR="00EF5FA6" w:rsidRPr="00C95DD0" w:rsidRDefault="00EF5FA6">
            <w:pPr>
              <w:rPr>
                <w:rFonts w:ascii=".Helvetica Neue ATV" w:hAnsi=".Helvetica Neue ATV"/>
                <w:sz w:val="18"/>
              </w:rPr>
            </w:pPr>
            <w:r w:rsidRPr="00C95DD0">
              <w:rPr>
                <w:rFonts w:ascii=".Helvetica Neue ATV" w:hAnsi=".Helvetica Neue ATV"/>
                <w:sz w:val="18"/>
              </w:rPr>
              <w:t xml:space="preserve">Nhiệt </w:t>
            </w:r>
            <w:proofErr w:type="spellStart"/>
            <w:r w:rsidRPr="00C95DD0">
              <w:rPr>
                <w:rFonts w:ascii=".Helvetica Neue ATV" w:hAnsi=".Helvetica Neue ATV"/>
                <w:sz w:val="18"/>
              </w:rPr>
              <w:t>huyết</w:t>
            </w:r>
            <w:proofErr w:type="spellEnd"/>
            <w:r w:rsidRPr="00C95DD0">
              <w:rPr>
                <w:rFonts w:ascii=".Helvetica Neue ATV" w:hAnsi=".Helvetica Neue ATV"/>
                <w:sz w:val="18"/>
              </w:rPr>
              <w:t xml:space="preserve"> trong công việc </w:t>
            </w:r>
          </w:p>
          <w:sdt>
            <w:sdtPr>
              <w:rPr>
                <w:rFonts w:ascii=".Helvetica Neue ATV" w:hAnsi=".Helvetica Neue ATV"/>
                <w:sz w:val="20"/>
              </w:rPr>
              <w:alias w:val="Additional notes:"/>
              <w:tag w:val="Additional notes:"/>
              <w:id w:val="962934397"/>
              <w:placeholder>
                <w:docPart w:val="6D4E26DFE9DE4AAE990672913C03BEFD"/>
              </w:placeholder>
              <w:temporary/>
              <w:showingPlcHdr/>
              <w15:appearance w15:val="hidden"/>
            </w:sdtPr>
            <w:sdtEndPr/>
            <w:sdtContent>
              <w:p w:rsidR="000C2633" w:rsidRPr="00C95DD0" w:rsidRDefault="008A6F05" w:rsidP="00973885">
                <w:pPr>
                  <w:pStyle w:val="Heading1"/>
                  <w:rPr>
                    <w:rFonts w:ascii=".Helvetica Neue ATV" w:hAnsi=".Helvetica Neue ATV"/>
                    <w:sz w:val="20"/>
                  </w:rPr>
                </w:pPr>
                <w:r w:rsidRPr="00C95DD0">
                  <w:rPr>
                    <w:rFonts w:ascii=".Helvetica Neue ATV" w:hAnsi=".Helvetica Neue ATV"/>
                    <w:sz w:val="20"/>
                  </w:rPr>
                  <w:t>Additional Notes</w:t>
                </w:r>
              </w:p>
            </w:sdtContent>
          </w:sdt>
          <w:p w:rsidR="00973885" w:rsidRPr="00C95DD0" w:rsidRDefault="00C73A7C" w:rsidP="00C73A7C">
            <w:pPr>
              <w:rPr>
                <w:rFonts w:ascii=".Helvetica Neue ATV" w:hAnsi=".Helvetica Neue ATV"/>
                <w:sz w:val="18"/>
              </w:rPr>
            </w:pPr>
            <w:r w:rsidRPr="00C95DD0">
              <w:rPr>
                <w:rFonts w:ascii=".Helvetica Neue ATV" w:hAnsi=".Helvetica Neue ATV"/>
                <w:sz w:val="18"/>
              </w:rPr>
              <w:t>Ưu tiên ứng viên có kinh nghiệm trong nhà máy</w:t>
            </w:r>
          </w:p>
          <w:p w:rsidR="00EF5FA6" w:rsidRPr="00C95DD0" w:rsidRDefault="00EF5FA6" w:rsidP="00C73A7C">
            <w:pPr>
              <w:rPr>
                <w:rFonts w:ascii=".Helvetica Neue ATV" w:hAnsi=".Helvetica Neue ATV"/>
                <w:sz w:val="18"/>
              </w:rPr>
            </w:pPr>
            <w:proofErr w:type="spellStart"/>
            <w:r w:rsidRPr="00C95DD0">
              <w:rPr>
                <w:rFonts w:ascii=".Helvetica Neue ATV" w:hAnsi=".Helvetica Neue ATV"/>
                <w:sz w:val="18"/>
              </w:rPr>
              <w:t>Lương</w:t>
            </w:r>
            <w:proofErr w:type="spellEnd"/>
            <w:r w:rsidRPr="00C95DD0">
              <w:rPr>
                <w:rFonts w:ascii=".Helvetica Neue ATV" w:hAnsi=".Helvetica Neue ATV"/>
                <w:sz w:val="18"/>
              </w:rPr>
              <w:t xml:space="preserve"> bao gồm bảo </w:t>
            </w:r>
            <w:proofErr w:type="spellStart"/>
            <w:r w:rsidRPr="00C95DD0">
              <w:rPr>
                <w:rFonts w:ascii=".Helvetica Neue ATV" w:hAnsi=".Helvetica Neue ATV"/>
                <w:sz w:val="18"/>
              </w:rPr>
              <w:t>hiểm</w:t>
            </w:r>
            <w:proofErr w:type="spellEnd"/>
            <w:r w:rsidRPr="00C95DD0">
              <w:rPr>
                <w:rFonts w:ascii=".Helvetica Neue ATV" w:hAnsi=".Helvetica Neue ATV"/>
                <w:sz w:val="18"/>
              </w:rPr>
              <w:t xml:space="preserve"> – chưa bao gồm thêm giờ</w:t>
            </w:r>
          </w:p>
          <w:p w:rsidR="00EF5FA6" w:rsidRDefault="00EF5FA6" w:rsidP="00C73A7C">
            <w:pPr>
              <w:rPr>
                <w:rFonts w:ascii=".Helvetica Neue ATV" w:hAnsi=".Helvetica Neue ATV"/>
                <w:sz w:val="18"/>
              </w:rPr>
            </w:pPr>
            <w:r w:rsidRPr="00C95DD0">
              <w:rPr>
                <w:rFonts w:ascii=".Helvetica Neue ATV" w:hAnsi=".Helvetica Neue ATV"/>
                <w:sz w:val="18"/>
              </w:rPr>
              <w:t xml:space="preserve">Có </w:t>
            </w:r>
            <w:proofErr w:type="spellStart"/>
            <w:r w:rsidRPr="00C95DD0">
              <w:rPr>
                <w:rFonts w:ascii=".Helvetica Neue ATV" w:hAnsi=".Helvetica Neue ATV"/>
                <w:sz w:val="18"/>
              </w:rPr>
              <w:t>xe</w:t>
            </w:r>
            <w:proofErr w:type="spellEnd"/>
            <w:r w:rsidRPr="00C95DD0">
              <w:rPr>
                <w:rFonts w:ascii=".Helvetica Neue ATV" w:hAnsi=".Helvetica Neue ATV"/>
                <w:sz w:val="18"/>
              </w:rPr>
              <w:t xml:space="preserve"> đưa </w:t>
            </w:r>
            <w:proofErr w:type="spellStart"/>
            <w:r w:rsidRPr="00C95DD0">
              <w:rPr>
                <w:rFonts w:ascii=".Helvetica Neue ATV" w:hAnsi=".Helvetica Neue ATV"/>
                <w:sz w:val="18"/>
              </w:rPr>
              <w:t>đón</w:t>
            </w:r>
            <w:proofErr w:type="spellEnd"/>
            <w:r w:rsidRPr="00C95DD0">
              <w:rPr>
                <w:rFonts w:ascii=".Helvetica Neue ATV" w:hAnsi=".Helvetica Neue ATV"/>
                <w:sz w:val="18"/>
              </w:rPr>
              <w:t xml:space="preserve"> từ Hà Nội</w:t>
            </w:r>
          </w:p>
          <w:p w:rsidR="00F05E9C" w:rsidRPr="00F05E9C" w:rsidRDefault="00F05E9C" w:rsidP="00F05E9C">
            <w:pPr>
              <w:rPr>
                <w:rFonts w:ascii=".Helvetica Neue ATV" w:hAnsi=".Helvetica Neue ATV"/>
                <w:sz w:val="18"/>
              </w:rPr>
            </w:pPr>
            <w:r w:rsidRPr="00F05E9C">
              <w:rPr>
                <w:rFonts w:ascii=".Helvetica Neue ATV" w:hAnsi=".Helvetica Neue ATV"/>
                <w:sz w:val="18"/>
              </w:rPr>
              <w:t xml:space="preserve">Hưởng các chế độ Bảo </w:t>
            </w:r>
            <w:proofErr w:type="spellStart"/>
            <w:r w:rsidRPr="00F05E9C">
              <w:rPr>
                <w:rFonts w:ascii=".Helvetica Neue ATV" w:hAnsi=".Helvetica Neue ATV"/>
                <w:sz w:val="18"/>
              </w:rPr>
              <w:t>hiểm</w:t>
            </w:r>
            <w:proofErr w:type="spellEnd"/>
            <w:r w:rsidRPr="00F05E9C">
              <w:rPr>
                <w:rFonts w:ascii=".Helvetica Neue ATV" w:hAnsi=".Helvetica Neue ATV"/>
                <w:sz w:val="18"/>
              </w:rPr>
              <w:t xml:space="preserve"> theo quy định của nhà nước</w:t>
            </w:r>
          </w:p>
          <w:p w:rsidR="00F05E9C" w:rsidRPr="00C95DD0" w:rsidRDefault="00F05E9C" w:rsidP="00F05E9C">
            <w:pPr>
              <w:rPr>
                <w:rFonts w:ascii=".Helvetica Neue ATV" w:hAnsi=".Helvetica Neue ATV"/>
                <w:sz w:val="18"/>
              </w:rPr>
            </w:pPr>
            <w:proofErr w:type="spellStart"/>
            <w:r w:rsidRPr="00F05E9C">
              <w:rPr>
                <w:rFonts w:ascii=".Helvetica Neue ATV" w:hAnsi=".Helvetica Neue ATV"/>
                <w:sz w:val="18"/>
              </w:rPr>
              <w:t>Môi</w:t>
            </w:r>
            <w:proofErr w:type="spellEnd"/>
            <w:r w:rsidRPr="00F05E9C">
              <w:rPr>
                <w:rFonts w:ascii=".Helvetica Neue ATV" w:hAnsi=".Helvetica Neue ATV"/>
                <w:sz w:val="18"/>
              </w:rPr>
              <w:t xml:space="preserve"> trường làm việc năng động, có cơ hội </w:t>
            </w:r>
            <w:proofErr w:type="spellStart"/>
            <w:r w:rsidRPr="00F05E9C">
              <w:rPr>
                <w:rFonts w:ascii=".Helvetica Neue ATV" w:hAnsi=".Helvetica Neue ATV"/>
                <w:sz w:val="18"/>
              </w:rPr>
              <w:t>thăng</w:t>
            </w:r>
            <w:proofErr w:type="spellEnd"/>
            <w:r w:rsidRPr="00F05E9C">
              <w:rPr>
                <w:rFonts w:ascii=".Helvetica Neue ATV" w:hAnsi=".Helvetica Neue ATV"/>
                <w:sz w:val="18"/>
              </w:rPr>
              <w:t xml:space="preserve"> tiến cao</w:t>
            </w:r>
          </w:p>
        </w:tc>
      </w:tr>
      <w:tr w:rsidR="00F05E9C" w:rsidRPr="00C95DD0" w:rsidTr="00F05E9C">
        <w:tc>
          <w:tcPr>
            <w:tcW w:w="9357" w:type="dxa"/>
            <w:tcBorders>
              <w:top w:val="nil"/>
            </w:tcBorders>
            <w:shd w:val="clear" w:color="auto" w:fill="D9D9D9" w:themeFill="background1" w:themeFillShade="D9"/>
          </w:tcPr>
          <w:p w:rsidR="00F05E9C" w:rsidRPr="00C95DD0" w:rsidRDefault="00F05E9C" w:rsidP="00F05E9C">
            <w:pPr>
              <w:pStyle w:val="Heading2"/>
              <w:rPr>
                <w:rFonts w:ascii=".Helvetica Neue ATV" w:hAnsi=".Helvetica Neue ATV"/>
                <w:sz w:val="18"/>
              </w:rPr>
            </w:pPr>
            <w:r>
              <w:rPr>
                <w:rFonts w:ascii=".Helvetica Neue ATV" w:hAnsi=".Helvetica Neue ATV"/>
                <w:sz w:val="18"/>
              </w:rPr>
              <w:t>Company Description</w:t>
            </w:r>
          </w:p>
        </w:tc>
      </w:tr>
      <w:tr w:rsidR="00F05E9C" w:rsidRPr="00C95DD0" w:rsidTr="00F05E9C">
        <w:tc>
          <w:tcPr>
            <w:tcW w:w="9357" w:type="dxa"/>
            <w:tcMar>
              <w:bottom w:w="115" w:type="dxa"/>
            </w:tcMar>
          </w:tcPr>
          <w:p w:rsidR="00F05E9C" w:rsidRPr="00C95DD0" w:rsidRDefault="00F05E9C" w:rsidP="00F05E9C">
            <w:pPr>
              <w:spacing w:after="0"/>
              <w:jc w:val="both"/>
              <w:rPr>
                <w:rFonts w:ascii=".Helvetica Neue ATV" w:hAnsi=".Helvetica Neue ATV"/>
                <w:sz w:val="18"/>
              </w:rPr>
            </w:pPr>
            <w:r w:rsidRPr="00F05E9C">
              <w:rPr>
                <w:rFonts w:ascii=".Helvetica Neue ATV" w:hAnsi=".Helvetica Neue ATV"/>
                <w:sz w:val="18"/>
              </w:rPr>
              <w:t xml:space="preserve">Công ty TNHH Thực phẩm </w:t>
            </w:r>
            <w:proofErr w:type="spellStart"/>
            <w:r w:rsidRPr="00F05E9C">
              <w:rPr>
                <w:rFonts w:ascii=".Helvetica Neue ATV" w:hAnsi=".Helvetica Neue ATV"/>
                <w:sz w:val="18"/>
              </w:rPr>
              <w:t>Tiểu</w:t>
            </w:r>
            <w:proofErr w:type="spellEnd"/>
            <w:r w:rsidRPr="00F05E9C">
              <w:rPr>
                <w:rFonts w:ascii=".Helvetica Neue ATV" w:hAnsi=".Helvetica Neue ATV"/>
                <w:sz w:val="18"/>
              </w:rPr>
              <w:t xml:space="preserve"> Sư Phụ Việt Nam là doanh nghiệp Việt Nam chuyên Sản xuất và Kinh doanh các sản phẩm Thực phẩm Chế biến và Đóng </w:t>
            </w:r>
            <w:proofErr w:type="spellStart"/>
            <w:r w:rsidRPr="00F05E9C">
              <w:rPr>
                <w:rFonts w:ascii=".Helvetica Neue ATV" w:hAnsi=".Helvetica Neue ATV"/>
                <w:sz w:val="18"/>
              </w:rPr>
              <w:t>gói</w:t>
            </w:r>
            <w:proofErr w:type="spellEnd"/>
            <w:r w:rsidRPr="00F05E9C">
              <w:rPr>
                <w:rFonts w:ascii=".Helvetica Neue ATV" w:hAnsi=".Helvetica Neue ATV"/>
                <w:sz w:val="18"/>
              </w:rPr>
              <w:t xml:space="preserve"> từ </w:t>
            </w:r>
            <w:proofErr w:type="spellStart"/>
            <w:r w:rsidRPr="00F05E9C">
              <w:rPr>
                <w:rFonts w:ascii=".Helvetica Neue ATV" w:hAnsi=".Helvetica Neue ATV"/>
                <w:sz w:val="18"/>
              </w:rPr>
              <w:t>Tảo</w:t>
            </w:r>
            <w:proofErr w:type="spellEnd"/>
            <w:r w:rsidRPr="00F05E9C">
              <w:rPr>
                <w:rFonts w:ascii=".Helvetica Neue ATV" w:hAnsi=".Helvetica Neue ATV"/>
                <w:sz w:val="18"/>
              </w:rPr>
              <w:t xml:space="preserve"> </w:t>
            </w:r>
            <w:proofErr w:type="spellStart"/>
            <w:r w:rsidRPr="00F05E9C">
              <w:rPr>
                <w:rFonts w:ascii=".Helvetica Neue ATV" w:hAnsi=".Helvetica Neue ATV"/>
                <w:sz w:val="18"/>
              </w:rPr>
              <w:t>biển</w:t>
            </w:r>
            <w:proofErr w:type="spellEnd"/>
            <w:r w:rsidRPr="00F05E9C">
              <w:rPr>
                <w:rFonts w:ascii=".Helvetica Neue ATV" w:hAnsi=".Helvetica Neue ATV"/>
                <w:sz w:val="18"/>
              </w:rPr>
              <w:t xml:space="preserve">, cung cấp giá trị dinh </w:t>
            </w:r>
            <w:proofErr w:type="spellStart"/>
            <w:r w:rsidRPr="00F05E9C">
              <w:rPr>
                <w:rFonts w:ascii=".Helvetica Neue ATV" w:hAnsi=".Helvetica Neue ATV"/>
                <w:sz w:val="18"/>
              </w:rPr>
              <w:t>dưỡng</w:t>
            </w:r>
            <w:proofErr w:type="spellEnd"/>
            <w:r w:rsidRPr="00F05E9C">
              <w:rPr>
                <w:rFonts w:ascii=".Helvetica Neue ATV" w:hAnsi=".Helvetica Neue ATV"/>
                <w:sz w:val="18"/>
              </w:rPr>
              <w:t xml:space="preserve"> từ </w:t>
            </w:r>
            <w:proofErr w:type="spellStart"/>
            <w:r w:rsidRPr="00F05E9C">
              <w:rPr>
                <w:rFonts w:ascii=".Helvetica Neue ATV" w:hAnsi=".Helvetica Neue ATV"/>
                <w:sz w:val="18"/>
              </w:rPr>
              <w:t>Tảo</w:t>
            </w:r>
            <w:proofErr w:type="spellEnd"/>
            <w:r w:rsidRPr="00F05E9C">
              <w:rPr>
                <w:rFonts w:ascii=".Helvetica Neue ATV" w:hAnsi=".Helvetica Neue ATV"/>
                <w:sz w:val="18"/>
              </w:rPr>
              <w:t xml:space="preserve"> </w:t>
            </w:r>
            <w:proofErr w:type="spellStart"/>
            <w:r w:rsidRPr="00F05E9C">
              <w:rPr>
                <w:rFonts w:ascii=".Helvetica Neue ATV" w:hAnsi=".Helvetica Neue ATV"/>
                <w:sz w:val="18"/>
              </w:rPr>
              <w:t>biển</w:t>
            </w:r>
            <w:proofErr w:type="spellEnd"/>
            <w:r w:rsidRPr="00F05E9C">
              <w:rPr>
                <w:rFonts w:ascii=".Helvetica Neue ATV" w:hAnsi=".Helvetica Neue ATV"/>
                <w:sz w:val="18"/>
              </w:rPr>
              <w:t xml:space="preserve"> tới người tiêu dùng Việt Nam. Sản phẩm chính của Công ty là </w:t>
            </w:r>
            <w:proofErr w:type="spellStart"/>
            <w:r w:rsidRPr="00F05E9C">
              <w:rPr>
                <w:rFonts w:ascii=".Helvetica Neue ATV" w:hAnsi=".Helvetica Neue ATV"/>
                <w:sz w:val="18"/>
              </w:rPr>
              <w:t>Tảo</w:t>
            </w:r>
            <w:proofErr w:type="spellEnd"/>
            <w:r w:rsidRPr="00F05E9C">
              <w:rPr>
                <w:rFonts w:ascii=".Helvetica Neue ATV" w:hAnsi=".Helvetica Neue ATV"/>
                <w:sz w:val="18"/>
              </w:rPr>
              <w:t xml:space="preserve"> </w:t>
            </w:r>
            <w:proofErr w:type="spellStart"/>
            <w:r w:rsidRPr="00F05E9C">
              <w:rPr>
                <w:rFonts w:ascii=".Helvetica Neue ATV" w:hAnsi=".Helvetica Neue ATV"/>
                <w:sz w:val="18"/>
              </w:rPr>
              <w:t>Biển</w:t>
            </w:r>
            <w:proofErr w:type="spellEnd"/>
            <w:r w:rsidRPr="00F05E9C">
              <w:rPr>
                <w:rFonts w:ascii=".Helvetica Neue ATV" w:hAnsi=".Helvetica Neue ATV"/>
                <w:sz w:val="18"/>
              </w:rPr>
              <w:t xml:space="preserve"> </w:t>
            </w:r>
            <w:proofErr w:type="spellStart"/>
            <w:r w:rsidRPr="00F05E9C">
              <w:rPr>
                <w:rFonts w:ascii=".Helvetica Neue ATV" w:hAnsi=".Helvetica Neue ATV"/>
                <w:sz w:val="18"/>
              </w:rPr>
              <w:t>Siêu</w:t>
            </w:r>
            <w:proofErr w:type="spellEnd"/>
            <w:r w:rsidRPr="00F05E9C">
              <w:rPr>
                <w:rFonts w:ascii=".Helvetica Neue ATV" w:hAnsi=".Helvetica Neue ATV"/>
                <w:sz w:val="18"/>
              </w:rPr>
              <w:t xml:space="preserve"> </w:t>
            </w:r>
            <w:proofErr w:type="spellStart"/>
            <w:r w:rsidRPr="00F05E9C">
              <w:rPr>
                <w:rFonts w:ascii=".Helvetica Neue ATV" w:hAnsi=".Helvetica Neue ATV"/>
                <w:sz w:val="18"/>
              </w:rPr>
              <w:t>Giòn</w:t>
            </w:r>
            <w:proofErr w:type="spellEnd"/>
            <w:r w:rsidRPr="00F05E9C">
              <w:rPr>
                <w:rFonts w:ascii=".Helvetica Neue ATV" w:hAnsi=".Helvetica Neue ATV"/>
                <w:sz w:val="18"/>
              </w:rPr>
              <w:t xml:space="preserve"> nhãn hiệu </w:t>
            </w:r>
            <w:proofErr w:type="spellStart"/>
            <w:r w:rsidRPr="00F05E9C">
              <w:rPr>
                <w:rFonts w:ascii=".Helvetica Neue ATV" w:hAnsi=".Helvetica Neue ATV"/>
                <w:sz w:val="18"/>
              </w:rPr>
              <w:t>Tiểu</w:t>
            </w:r>
            <w:proofErr w:type="spellEnd"/>
            <w:r w:rsidRPr="00F05E9C">
              <w:rPr>
                <w:rFonts w:ascii=".Helvetica Neue ATV" w:hAnsi=".Helvetica Neue ATV"/>
                <w:sz w:val="18"/>
              </w:rPr>
              <w:t xml:space="preserve"> Sư Phụ có nguyên liệu 100% </w:t>
            </w:r>
            <w:proofErr w:type="spellStart"/>
            <w:r w:rsidRPr="00F05E9C">
              <w:rPr>
                <w:rFonts w:ascii=".Helvetica Neue ATV" w:hAnsi=".Helvetica Neue ATV"/>
                <w:sz w:val="18"/>
              </w:rPr>
              <w:t>Hàn</w:t>
            </w:r>
            <w:proofErr w:type="spellEnd"/>
            <w:r w:rsidRPr="00F05E9C">
              <w:rPr>
                <w:rFonts w:ascii=".Helvetica Neue ATV" w:hAnsi=".Helvetica Neue ATV"/>
                <w:sz w:val="18"/>
              </w:rPr>
              <w:t xml:space="preserve"> Quốc, </w:t>
            </w:r>
            <w:proofErr w:type="spellStart"/>
            <w:r w:rsidRPr="00F05E9C">
              <w:rPr>
                <w:rFonts w:ascii=".Helvetica Neue ATV" w:hAnsi=".Helvetica Neue ATV"/>
                <w:sz w:val="18"/>
              </w:rPr>
              <w:t>trải</w:t>
            </w:r>
            <w:proofErr w:type="spellEnd"/>
            <w:r w:rsidRPr="00F05E9C">
              <w:rPr>
                <w:rFonts w:ascii=".Helvetica Neue ATV" w:hAnsi=".Helvetica Neue ATV"/>
                <w:sz w:val="18"/>
              </w:rPr>
              <w:t xml:space="preserve"> qua quy trình sản xuất </w:t>
            </w:r>
            <w:proofErr w:type="spellStart"/>
            <w:r w:rsidRPr="00F05E9C">
              <w:rPr>
                <w:rFonts w:ascii=".Helvetica Neue ATV" w:hAnsi=".Helvetica Neue ATV"/>
                <w:sz w:val="18"/>
              </w:rPr>
              <w:t>khép</w:t>
            </w:r>
            <w:proofErr w:type="spellEnd"/>
            <w:r w:rsidRPr="00F05E9C">
              <w:rPr>
                <w:rFonts w:ascii=".Helvetica Neue ATV" w:hAnsi=".Helvetica Neue ATV"/>
                <w:sz w:val="18"/>
              </w:rPr>
              <w:t xml:space="preserve"> </w:t>
            </w:r>
            <w:proofErr w:type="spellStart"/>
            <w:r w:rsidRPr="00F05E9C">
              <w:rPr>
                <w:rFonts w:ascii=".Helvetica Neue ATV" w:hAnsi=".Helvetica Neue ATV"/>
                <w:sz w:val="18"/>
              </w:rPr>
              <w:t>kín</w:t>
            </w:r>
            <w:proofErr w:type="spellEnd"/>
            <w:r w:rsidRPr="00F05E9C">
              <w:rPr>
                <w:rFonts w:ascii=".Helvetica Neue ATV" w:hAnsi=".Helvetica Neue ATV"/>
                <w:sz w:val="18"/>
              </w:rPr>
              <w:t xml:space="preserve">, </w:t>
            </w:r>
            <w:proofErr w:type="spellStart"/>
            <w:r w:rsidRPr="00F05E9C">
              <w:rPr>
                <w:rFonts w:ascii=".Helvetica Neue ATV" w:hAnsi=".Helvetica Neue ATV"/>
                <w:sz w:val="18"/>
              </w:rPr>
              <w:t>sạch</w:t>
            </w:r>
            <w:proofErr w:type="spellEnd"/>
            <w:r w:rsidRPr="00F05E9C">
              <w:rPr>
                <w:rFonts w:ascii=".Helvetica Neue ATV" w:hAnsi=".Helvetica Neue ATV"/>
                <w:sz w:val="18"/>
              </w:rPr>
              <w:t xml:space="preserve"> sẽ, đóng </w:t>
            </w:r>
            <w:proofErr w:type="spellStart"/>
            <w:r w:rsidRPr="00F05E9C">
              <w:rPr>
                <w:rFonts w:ascii=".Helvetica Neue ATV" w:hAnsi=".Helvetica Neue ATV"/>
                <w:sz w:val="18"/>
              </w:rPr>
              <w:t>gói</w:t>
            </w:r>
            <w:proofErr w:type="spellEnd"/>
            <w:r w:rsidRPr="00F05E9C">
              <w:rPr>
                <w:rFonts w:ascii=".Helvetica Neue ATV" w:hAnsi=".Helvetica Neue ATV"/>
                <w:sz w:val="18"/>
              </w:rPr>
              <w:t xml:space="preserve"> đạt tiêu chuẩn </w:t>
            </w:r>
            <w:proofErr w:type="spellStart"/>
            <w:r w:rsidRPr="00F05E9C">
              <w:rPr>
                <w:rFonts w:ascii=".Helvetica Neue ATV" w:hAnsi=".Helvetica Neue ATV"/>
                <w:sz w:val="18"/>
              </w:rPr>
              <w:t>Vệ</w:t>
            </w:r>
            <w:proofErr w:type="spellEnd"/>
            <w:r w:rsidRPr="00F05E9C">
              <w:rPr>
                <w:rFonts w:ascii=".Helvetica Neue ATV" w:hAnsi=".Helvetica Neue ATV"/>
                <w:sz w:val="18"/>
              </w:rPr>
              <w:t xml:space="preserve"> sinh An toàn Thực phẩm.</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C95DD0" w:rsidTr="00F37398">
        <w:tc>
          <w:tcPr>
            <w:tcW w:w="1776" w:type="dxa"/>
            <w:tcBorders>
              <w:top w:val="nil"/>
            </w:tcBorders>
            <w:shd w:val="clear" w:color="auto" w:fill="D9D9D9" w:themeFill="background1" w:themeFillShade="D9"/>
          </w:tcPr>
          <w:p w:rsidR="000C2633" w:rsidRPr="00C95DD0" w:rsidRDefault="00CA3F71" w:rsidP="00973885">
            <w:pPr>
              <w:spacing w:after="0"/>
              <w:rPr>
                <w:rFonts w:ascii=".Helvetica Neue ATV" w:hAnsi=".Helvetica Neue ATV"/>
                <w:sz w:val="18"/>
              </w:rPr>
            </w:pPr>
            <w:sdt>
              <w:sdtPr>
                <w:rPr>
                  <w:rFonts w:ascii=".Helvetica Neue ATV" w:hAnsi=".Helvetica Neue ATV"/>
                  <w:sz w:val="18"/>
                </w:rPr>
                <w:alias w:val="Reviewed By:"/>
                <w:tag w:val="Reviewed By:"/>
                <w:id w:val="-989627547"/>
                <w:placeholder>
                  <w:docPart w:val="22C2D386856048BC802F5FE4977C760A"/>
                </w:placeholder>
                <w:temporary/>
                <w:showingPlcHdr/>
                <w15:appearance w15:val="hidden"/>
              </w:sdtPr>
              <w:sdtEndPr/>
              <w:sdtContent>
                <w:r w:rsidR="008A6F05" w:rsidRPr="00C95DD0">
                  <w:rPr>
                    <w:rFonts w:ascii=".Helvetica Neue ATV" w:hAnsi=".Helvetica Neue ATV"/>
                    <w:sz w:val="18"/>
                  </w:rPr>
                  <w:t>Reviewed By</w:t>
                </w:r>
              </w:sdtContent>
            </w:sdt>
            <w:r w:rsidR="008A6F05" w:rsidRPr="00C95DD0">
              <w:rPr>
                <w:rFonts w:ascii=".Helvetica Neue ATV" w:hAnsi=".Helvetica Neue ATV"/>
                <w:sz w:val="18"/>
              </w:rPr>
              <w:t>:</w:t>
            </w:r>
          </w:p>
        </w:tc>
        <w:sdt>
          <w:sdtPr>
            <w:rPr>
              <w:rFonts w:ascii=".Helvetica Neue ATV" w:hAnsi=".Helvetica Neue ATV"/>
              <w:sz w:val="18"/>
            </w:rPr>
            <w:alias w:val="Enter reviewer name:"/>
            <w:tag w:val="Enter reviewer name:"/>
            <w:id w:val="96767532"/>
            <w:placeholder>
              <w:docPart w:val="1D3A96A7A9D54D65A9B08B3338760DE5"/>
            </w:placeholder>
            <w:temporary/>
            <w:showingPlcHdr/>
            <w15:appearance w15:val="hidden"/>
          </w:sdtPr>
          <w:sdtEndPr/>
          <w:sdtContent>
            <w:tc>
              <w:tcPr>
                <w:tcW w:w="3169" w:type="dxa"/>
                <w:tcBorders>
                  <w:top w:val="nil"/>
                </w:tcBorders>
              </w:tcPr>
              <w:p w:rsidR="000C2633" w:rsidRPr="00C95DD0" w:rsidRDefault="008A6F05" w:rsidP="00973885">
                <w:pPr>
                  <w:spacing w:after="0"/>
                  <w:rPr>
                    <w:rFonts w:ascii=".Helvetica Neue ATV" w:hAnsi=".Helvetica Neue ATV"/>
                    <w:sz w:val="18"/>
                  </w:rPr>
                </w:pPr>
                <w:r w:rsidRPr="00C95DD0">
                  <w:rPr>
                    <w:rFonts w:ascii=".Helvetica Neue ATV" w:hAnsi=".Helvetica Neue ATV"/>
                    <w:sz w:val="18"/>
                  </w:rPr>
                  <w:t>Name</w:t>
                </w:r>
              </w:p>
            </w:tc>
          </w:sdtContent>
        </w:sdt>
        <w:tc>
          <w:tcPr>
            <w:tcW w:w="1226" w:type="dxa"/>
            <w:tcBorders>
              <w:top w:val="nil"/>
            </w:tcBorders>
            <w:shd w:val="clear" w:color="auto" w:fill="D9D9D9" w:themeFill="background1" w:themeFillShade="D9"/>
          </w:tcPr>
          <w:p w:rsidR="000C2633" w:rsidRPr="00C95DD0" w:rsidRDefault="00CA3F71" w:rsidP="00973885">
            <w:pPr>
              <w:spacing w:after="0"/>
              <w:rPr>
                <w:rFonts w:ascii=".Helvetica Neue ATV" w:hAnsi=".Helvetica Neue ATV"/>
                <w:sz w:val="18"/>
              </w:rPr>
            </w:pPr>
            <w:sdt>
              <w:sdtPr>
                <w:rPr>
                  <w:rFonts w:ascii=".Helvetica Neue ATV" w:hAnsi=".Helvetica Neue ATV"/>
                  <w:sz w:val="18"/>
                </w:rPr>
                <w:alias w:val="Date:"/>
                <w:tag w:val="Date:"/>
                <w:id w:val="-895658618"/>
                <w:placeholder>
                  <w:docPart w:val="398C87E8D18C42F5B2032400ADAF2FF4"/>
                </w:placeholder>
                <w:temporary/>
                <w:showingPlcHdr/>
                <w15:appearance w15:val="hidden"/>
              </w:sdtPr>
              <w:sdtEndPr/>
              <w:sdtContent>
                <w:r w:rsidR="008A6F05" w:rsidRPr="00C95DD0">
                  <w:rPr>
                    <w:rFonts w:ascii=".Helvetica Neue ATV" w:hAnsi=".Helvetica Neue ATV"/>
                    <w:sz w:val="18"/>
                  </w:rPr>
                  <w:t>Date</w:t>
                </w:r>
              </w:sdtContent>
            </w:sdt>
            <w:r w:rsidR="008A6F05" w:rsidRPr="00C95DD0">
              <w:rPr>
                <w:rFonts w:ascii=".Helvetica Neue ATV" w:hAnsi=".Helvetica Neue ATV"/>
                <w:sz w:val="18"/>
              </w:rPr>
              <w:t>:</w:t>
            </w:r>
          </w:p>
        </w:tc>
        <w:sdt>
          <w:sdtPr>
            <w:rPr>
              <w:rFonts w:ascii=".Helvetica Neue ATV" w:hAnsi=".Helvetica Neue ATV"/>
              <w:sz w:val="18"/>
            </w:rPr>
            <w:alias w:val="Enter date:"/>
            <w:tag w:val="Enter date:"/>
            <w:id w:val="1174694007"/>
            <w:placeholder>
              <w:docPart w:val="A234790192344DDCA4DBBE9F3DB1966D"/>
            </w:placeholder>
            <w:temporary/>
            <w:showingPlcHdr/>
            <w15:appearance w15:val="hidden"/>
          </w:sdtPr>
          <w:sdtEndPr/>
          <w:sdtContent>
            <w:tc>
              <w:tcPr>
                <w:tcW w:w="3179" w:type="dxa"/>
                <w:tcBorders>
                  <w:top w:val="nil"/>
                </w:tcBorders>
              </w:tcPr>
              <w:p w:rsidR="000C2633" w:rsidRPr="00C95DD0" w:rsidRDefault="008A6F05" w:rsidP="00973885">
                <w:pPr>
                  <w:spacing w:after="0"/>
                  <w:rPr>
                    <w:rFonts w:ascii=".Helvetica Neue ATV" w:hAnsi=".Helvetica Neue ATV"/>
                    <w:sz w:val="18"/>
                  </w:rPr>
                </w:pPr>
                <w:r w:rsidRPr="00C95DD0">
                  <w:rPr>
                    <w:rFonts w:ascii=".Helvetica Neue ATV" w:hAnsi=".Helvetica Neue ATV"/>
                    <w:sz w:val="18"/>
                  </w:rPr>
                  <w:t>Date</w:t>
                </w:r>
              </w:p>
            </w:tc>
          </w:sdtContent>
        </w:sdt>
      </w:tr>
      <w:tr w:rsidR="000C2633" w:rsidRPr="00C95DD0" w:rsidTr="00F37398">
        <w:tc>
          <w:tcPr>
            <w:tcW w:w="1776" w:type="dxa"/>
            <w:shd w:val="clear" w:color="auto" w:fill="D9D9D9" w:themeFill="background1" w:themeFillShade="D9"/>
          </w:tcPr>
          <w:p w:rsidR="000C2633" w:rsidRPr="00C95DD0" w:rsidRDefault="00CA3F71" w:rsidP="00973885">
            <w:pPr>
              <w:spacing w:after="0"/>
              <w:rPr>
                <w:rFonts w:ascii=".Helvetica Neue ATV" w:hAnsi=".Helvetica Neue ATV"/>
                <w:sz w:val="18"/>
              </w:rPr>
            </w:pPr>
            <w:sdt>
              <w:sdtPr>
                <w:rPr>
                  <w:rFonts w:ascii=".Helvetica Neue ATV" w:hAnsi=".Helvetica Neue ATV"/>
                  <w:sz w:val="18"/>
                </w:rPr>
                <w:alias w:val="Approved By:"/>
                <w:tag w:val="Approved By:"/>
                <w:id w:val="550121496"/>
                <w:placeholder>
                  <w:docPart w:val="941CD9DB712A43F888666FFEE2F6D637"/>
                </w:placeholder>
                <w:temporary/>
                <w:showingPlcHdr/>
                <w15:appearance w15:val="hidden"/>
              </w:sdtPr>
              <w:sdtEndPr/>
              <w:sdtContent>
                <w:r w:rsidR="008A6F05" w:rsidRPr="00C95DD0">
                  <w:rPr>
                    <w:rFonts w:ascii=".Helvetica Neue ATV" w:hAnsi=".Helvetica Neue ATV"/>
                    <w:sz w:val="18"/>
                  </w:rPr>
                  <w:t>Approved By</w:t>
                </w:r>
              </w:sdtContent>
            </w:sdt>
            <w:r w:rsidR="008A6F05" w:rsidRPr="00C95DD0">
              <w:rPr>
                <w:rFonts w:ascii=".Helvetica Neue ATV" w:hAnsi=".Helvetica Neue ATV"/>
                <w:sz w:val="18"/>
              </w:rPr>
              <w:t>:</w:t>
            </w:r>
          </w:p>
        </w:tc>
        <w:sdt>
          <w:sdtPr>
            <w:rPr>
              <w:rFonts w:ascii=".Helvetica Neue ATV" w:hAnsi=".Helvetica Neue ATV"/>
              <w:sz w:val="18"/>
            </w:rPr>
            <w:alias w:val="Enter approver name:"/>
            <w:tag w:val="Enter approver name:"/>
            <w:id w:val="1694192981"/>
            <w:placeholder>
              <w:docPart w:val="8AEACFB8672D4AB6A6BB58D8384D0269"/>
            </w:placeholder>
            <w:temporary/>
            <w:showingPlcHdr/>
            <w15:appearance w15:val="hidden"/>
          </w:sdtPr>
          <w:sdtEndPr/>
          <w:sdtContent>
            <w:tc>
              <w:tcPr>
                <w:tcW w:w="3169" w:type="dxa"/>
              </w:tcPr>
              <w:p w:rsidR="000C2633" w:rsidRPr="00C95DD0" w:rsidRDefault="008A6F05" w:rsidP="00973885">
                <w:pPr>
                  <w:spacing w:after="0"/>
                  <w:rPr>
                    <w:rFonts w:ascii=".Helvetica Neue ATV" w:hAnsi=".Helvetica Neue ATV"/>
                    <w:sz w:val="18"/>
                  </w:rPr>
                </w:pPr>
                <w:r w:rsidRPr="00C95DD0">
                  <w:rPr>
                    <w:rFonts w:ascii=".Helvetica Neue ATV" w:hAnsi=".Helvetica Neue ATV"/>
                    <w:sz w:val="18"/>
                  </w:rPr>
                  <w:t>Name</w:t>
                </w:r>
              </w:p>
            </w:tc>
          </w:sdtContent>
        </w:sdt>
        <w:tc>
          <w:tcPr>
            <w:tcW w:w="1226" w:type="dxa"/>
            <w:shd w:val="clear" w:color="auto" w:fill="D9D9D9" w:themeFill="background1" w:themeFillShade="D9"/>
          </w:tcPr>
          <w:p w:rsidR="000C2633" w:rsidRPr="00C95DD0" w:rsidRDefault="00CA3F71" w:rsidP="00973885">
            <w:pPr>
              <w:spacing w:after="0"/>
              <w:rPr>
                <w:rFonts w:ascii=".Helvetica Neue ATV" w:hAnsi=".Helvetica Neue ATV"/>
                <w:sz w:val="18"/>
              </w:rPr>
            </w:pPr>
            <w:sdt>
              <w:sdtPr>
                <w:rPr>
                  <w:rFonts w:ascii=".Helvetica Neue ATV" w:hAnsi=".Helvetica Neue ATV"/>
                  <w:sz w:val="18"/>
                </w:rPr>
                <w:alias w:val="Date:"/>
                <w:tag w:val="Date:"/>
                <w:id w:val="1405646853"/>
                <w:placeholder>
                  <w:docPart w:val="C00FCD03A1044F15B4265C388AE85582"/>
                </w:placeholder>
                <w:temporary/>
                <w:showingPlcHdr/>
                <w15:appearance w15:val="hidden"/>
              </w:sdtPr>
              <w:sdtEndPr/>
              <w:sdtContent>
                <w:r w:rsidR="008A6F05" w:rsidRPr="00C95DD0">
                  <w:rPr>
                    <w:rFonts w:ascii=".Helvetica Neue ATV" w:hAnsi=".Helvetica Neue ATV"/>
                    <w:sz w:val="18"/>
                  </w:rPr>
                  <w:t>Date</w:t>
                </w:r>
              </w:sdtContent>
            </w:sdt>
            <w:r w:rsidR="008A6F05" w:rsidRPr="00C95DD0">
              <w:rPr>
                <w:rFonts w:ascii=".Helvetica Neue ATV" w:hAnsi=".Helvetica Neue ATV"/>
                <w:sz w:val="18"/>
              </w:rPr>
              <w:t>:</w:t>
            </w:r>
          </w:p>
        </w:tc>
        <w:sdt>
          <w:sdtPr>
            <w:rPr>
              <w:rFonts w:ascii=".Helvetica Neue ATV" w:hAnsi=".Helvetica Neue ATV"/>
              <w:sz w:val="18"/>
            </w:rPr>
            <w:alias w:val="Enter date:"/>
            <w:tag w:val="Enter date:"/>
            <w:id w:val="-488715492"/>
            <w:placeholder>
              <w:docPart w:val="061A493AD41145E9881208C21023878C"/>
            </w:placeholder>
            <w:temporary/>
            <w:showingPlcHdr/>
            <w15:appearance w15:val="hidden"/>
          </w:sdtPr>
          <w:sdtEndPr/>
          <w:sdtContent>
            <w:tc>
              <w:tcPr>
                <w:tcW w:w="3179" w:type="dxa"/>
              </w:tcPr>
              <w:p w:rsidR="000C2633" w:rsidRPr="00C95DD0" w:rsidRDefault="008A6F05" w:rsidP="00973885">
                <w:pPr>
                  <w:spacing w:after="0"/>
                  <w:rPr>
                    <w:rFonts w:ascii=".Helvetica Neue ATV" w:hAnsi=".Helvetica Neue ATV"/>
                    <w:sz w:val="18"/>
                  </w:rPr>
                </w:pPr>
                <w:r w:rsidRPr="00C95DD0">
                  <w:rPr>
                    <w:rFonts w:ascii=".Helvetica Neue ATV" w:hAnsi=".Helvetica Neue ATV"/>
                    <w:sz w:val="18"/>
                  </w:rPr>
                  <w:t>Date</w:t>
                </w:r>
              </w:p>
            </w:tc>
          </w:sdtContent>
        </w:sdt>
      </w:tr>
      <w:tr w:rsidR="000C2633" w:rsidRPr="00C95DD0" w:rsidTr="00F37398">
        <w:tc>
          <w:tcPr>
            <w:tcW w:w="1776" w:type="dxa"/>
            <w:shd w:val="clear" w:color="auto" w:fill="D9D9D9" w:themeFill="background1" w:themeFillShade="D9"/>
          </w:tcPr>
          <w:p w:rsidR="000C2633" w:rsidRPr="00C95DD0" w:rsidRDefault="00CA3F71" w:rsidP="00973885">
            <w:pPr>
              <w:spacing w:after="0"/>
              <w:rPr>
                <w:rFonts w:ascii=".Helvetica Neue ATV" w:hAnsi=".Helvetica Neue ATV"/>
                <w:sz w:val="18"/>
              </w:rPr>
            </w:pPr>
            <w:sdt>
              <w:sdtPr>
                <w:rPr>
                  <w:rFonts w:ascii=".Helvetica Neue ATV" w:hAnsi=".Helvetica Neue ATV"/>
                  <w:sz w:val="18"/>
                </w:rPr>
                <w:alias w:val="Last Updated By:"/>
                <w:tag w:val="Last Updated By:"/>
                <w:id w:val="1088044937"/>
                <w:placeholder>
                  <w:docPart w:val="CA3DF609BE204711B5C9D5C2E8D859F3"/>
                </w:placeholder>
                <w:temporary/>
                <w:showingPlcHdr/>
                <w15:appearance w15:val="hidden"/>
              </w:sdtPr>
              <w:sdtEndPr/>
              <w:sdtContent>
                <w:r w:rsidR="008A6F05" w:rsidRPr="00C95DD0">
                  <w:rPr>
                    <w:rFonts w:ascii=".Helvetica Neue ATV" w:hAnsi=".Helvetica Neue ATV"/>
                    <w:sz w:val="18"/>
                  </w:rPr>
                  <w:t>Last Updated By</w:t>
                </w:r>
              </w:sdtContent>
            </w:sdt>
            <w:r w:rsidR="008A6F05" w:rsidRPr="00C95DD0">
              <w:rPr>
                <w:rFonts w:ascii=".Helvetica Neue ATV" w:hAnsi=".Helvetica Neue ATV"/>
                <w:sz w:val="18"/>
              </w:rPr>
              <w:t>:</w:t>
            </w:r>
          </w:p>
        </w:tc>
        <w:sdt>
          <w:sdtPr>
            <w:rPr>
              <w:rFonts w:ascii=".Helvetica Neue ATV" w:hAnsi=".Helvetica Neue ATV"/>
              <w:sz w:val="18"/>
            </w:rPr>
            <w:alias w:val="Enter name:"/>
            <w:tag w:val="Enter name:"/>
            <w:id w:val="-287055422"/>
            <w:placeholder>
              <w:docPart w:val="1D3ACF75C0A14838B0584E9CB9ECD7A9"/>
            </w:placeholder>
            <w:temporary/>
            <w:showingPlcHdr/>
            <w15:appearance w15:val="hidden"/>
          </w:sdtPr>
          <w:sdtEndPr/>
          <w:sdtContent>
            <w:tc>
              <w:tcPr>
                <w:tcW w:w="3169" w:type="dxa"/>
              </w:tcPr>
              <w:p w:rsidR="000C2633" w:rsidRPr="00C95DD0" w:rsidRDefault="008A6F05" w:rsidP="00973885">
                <w:pPr>
                  <w:spacing w:after="0"/>
                  <w:rPr>
                    <w:rFonts w:ascii=".Helvetica Neue ATV" w:hAnsi=".Helvetica Neue ATV"/>
                    <w:sz w:val="18"/>
                  </w:rPr>
                </w:pPr>
                <w:r w:rsidRPr="00C95DD0">
                  <w:rPr>
                    <w:rFonts w:ascii=".Helvetica Neue ATV" w:hAnsi=".Helvetica Neue ATV"/>
                    <w:sz w:val="18"/>
                  </w:rPr>
                  <w:t>Name</w:t>
                </w:r>
              </w:p>
            </w:tc>
          </w:sdtContent>
        </w:sdt>
        <w:tc>
          <w:tcPr>
            <w:tcW w:w="1226" w:type="dxa"/>
            <w:shd w:val="clear" w:color="auto" w:fill="D9D9D9" w:themeFill="background1" w:themeFillShade="D9"/>
          </w:tcPr>
          <w:p w:rsidR="000C2633" w:rsidRPr="00C95DD0" w:rsidRDefault="00CA3F71" w:rsidP="00973885">
            <w:pPr>
              <w:spacing w:after="0"/>
              <w:rPr>
                <w:rFonts w:ascii=".Helvetica Neue ATV" w:hAnsi=".Helvetica Neue ATV"/>
                <w:sz w:val="18"/>
              </w:rPr>
            </w:pPr>
            <w:sdt>
              <w:sdtPr>
                <w:rPr>
                  <w:rFonts w:ascii=".Helvetica Neue ATV" w:hAnsi=".Helvetica Neue ATV"/>
                  <w:sz w:val="18"/>
                </w:rPr>
                <w:alias w:val="Date/Time:"/>
                <w:tag w:val="Date/Time:"/>
                <w:id w:val="-1114593219"/>
                <w:placeholder>
                  <w:docPart w:val="1BB1802D1B45434DB920ADA9C5C0FC83"/>
                </w:placeholder>
                <w:temporary/>
                <w:showingPlcHdr/>
                <w15:appearance w15:val="hidden"/>
              </w:sdtPr>
              <w:sdtEndPr/>
              <w:sdtContent>
                <w:r w:rsidR="008A6F05" w:rsidRPr="00C95DD0">
                  <w:rPr>
                    <w:rFonts w:ascii=".Helvetica Neue ATV" w:hAnsi=".Helvetica Neue ATV"/>
                    <w:sz w:val="18"/>
                  </w:rPr>
                  <w:t>Date/Time</w:t>
                </w:r>
              </w:sdtContent>
            </w:sdt>
            <w:r w:rsidR="008A6F05" w:rsidRPr="00C95DD0">
              <w:rPr>
                <w:rFonts w:ascii=".Helvetica Neue ATV" w:hAnsi=".Helvetica Neue ATV"/>
                <w:sz w:val="18"/>
              </w:rPr>
              <w:t>:</w:t>
            </w:r>
          </w:p>
        </w:tc>
        <w:sdt>
          <w:sdtPr>
            <w:rPr>
              <w:rFonts w:ascii=".Helvetica Neue ATV" w:hAnsi=".Helvetica Neue ATV"/>
              <w:sz w:val="18"/>
            </w:rPr>
            <w:alias w:val="Enter date/time:"/>
            <w:tag w:val="Enter date/time:"/>
            <w:id w:val="-379013863"/>
            <w:placeholder>
              <w:docPart w:val="DB991C1DA3C54592AE181C84412CF5AA"/>
            </w:placeholder>
            <w:temporary/>
            <w:showingPlcHdr/>
            <w15:appearance w15:val="hidden"/>
          </w:sdtPr>
          <w:sdtEndPr/>
          <w:sdtContent>
            <w:tc>
              <w:tcPr>
                <w:tcW w:w="3179" w:type="dxa"/>
              </w:tcPr>
              <w:p w:rsidR="000C2633" w:rsidRPr="00C95DD0" w:rsidRDefault="008A6F05" w:rsidP="00973885">
                <w:pPr>
                  <w:spacing w:after="0"/>
                  <w:rPr>
                    <w:rFonts w:ascii=".Helvetica Neue ATV" w:hAnsi=".Helvetica Neue ATV"/>
                    <w:sz w:val="18"/>
                  </w:rPr>
                </w:pPr>
                <w:r w:rsidRPr="00C95DD0">
                  <w:rPr>
                    <w:rFonts w:ascii=".Helvetica Neue ATV" w:hAnsi=".Helvetica Neue ATV"/>
                    <w:sz w:val="18"/>
                  </w:rPr>
                  <w:t>Date/Time</w:t>
                </w:r>
              </w:p>
            </w:tc>
          </w:sdtContent>
        </w:sdt>
      </w:tr>
    </w:tbl>
    <w:p w:rsidR="00F05E9C" w:rsidRDefault="00F05E9C" w:rsidP="00973885">
      <w:pPr>
        <w:spacing w:after="0"/>
        <w:rPr>
          <w:rFonts w:ascii=".Helvetica Neue ATV" w:hAnsi=".Helvetica Neue ATV"/>
          <w:sz w:val="18"/>
        </w:rPr>
      </w:pPr>
    </w:p>
    <w:p w:rsidR="00F05E9C" w:rsidRPr="00F05E9C" w:rsidRDefault="00F05E9C" w:rsidP="00F05E9C">
      <w:pPr>
        <w:rPr>
          <w:rFonts w:ascii=".Helvetica Neue ATV" w:hAnsi=".Helvetica Neue ATV"/>
          <w:sz w:val="18"/>
        </w:rPr>
      </w:pPr>
    </w:p>
    <w:sectPr w:rsidR="00F05E9C" w:rsidRPr="00F05E9C" w:rsidSect="00F05E9C">
      <w:headerReference w:type="default" r:id="rId9"/>
      <w:footerReference w:type="default" r:id="rId10"/>
      <w:headerReference w:type="first" r:id="rId11"/>
      <w:pgSz w:w="12240" w:h="15840"/>
      <w:pgMar w:top="1440" w:right="1440" w:bottom="851"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71" w:rsidRDefault="00CA3F71">
      <w:pPr>
        <w:spacing w:before="0" w:after="0"/>
      </w:pPr>
      <w:r>
        <w:separator/>
      </w:r>
    </w:p>
  </w:endnote>
  <w:endnote w:type="continuationSeparator" w:id="0">
    <w:p w:rsidR="00CA3F71" w:rsidRDefault="00CA3F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ATV">
    <w:panose1 w:val="020B0604020202020204"/>
    <w:charset w:val="00"/>
    <w:family w:val="swiss"/>
    <w:pitch w:val="variable"/>
    <w:sig w:usb0="A00002FF" w:usb1="5000205B" w:usb2="00000002"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Footer"/>
      <w:jc w:val="right"/>
    </w:pPr>
    <w:r>
      <w:fldChar w:fldCharType="begin"/>
    </w:r>
    <w:r>
      <w:instrText xml:space="preserve"> PAGE   \* MERGEFORMAT </w:instrText>
    </w:r>
    <w:r>
      <w:fldChar w:fldCharType="separate"/>
    </w:r>
    <w:r w:rsidR="008D27E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71" w:rsidRDefault="00CA3F71">
      <w:pPr>
        <w:spacing w:before="0" w:after="0"/>
      </w:pPr>
      <w:r>
        <w:separator/>
      </w:r>
    </w:p>
  </w:footnote>
  <w:footnote w:type="continuationSeparator" w:id="0">
    <w:p w:rsidR="00CA3F71" w:rsidRDefault="00CA3F7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Pr="00F05E9C" w:rsidRDefault="00F05E9C" w:rsidP="00F05E9C">
    <w:pPr>
      <w:pStyle w:val="Header"/>
      <w:jc w:val="left"/>
      <w:rPr>
        <w:rFonts w:ascii=".Helvetica Neue ATV" w:hAnsi=".Helvetica Neue ATV"/>
      </w:rPr>
    </w:pPr>
    <w:r w:rsidRPr="00C95DD0">
      <w:rPr>
        <w:rFonts w:ascii=".Helvetica Neue ATV" w:hAnsi=".Helvetica Neue ATV"/>
        <w:noProof/>
        <w:lang w:eastAsia="en-US"/>
      </w:rPr>
      <w:drawing>
        <wp:inline distT="0" distB="0" distL="0" distR="0" wp14:anchorId="43E12723" wp14:editId="2FA74EB8">
          <wp:extent cx="739982" cy="628650"/>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5106" cy="675481"/>
                  </a:xfrm>
                  <a:prstGeom prst="rect">
                    <a:avLst/>
                  </a:prstGeom>
                  <a:noFill/>
                  <a:ln w="9525">
                    <a:noFill/>
                    <a:miter lim="800000"/>
                    <a:headEnd/>
                    <a:tailEnd/>
                  </a:ln>
                </pic:spPr>
              </pic:pic>
            </a:graphicData>
          </a:graphic>
        </wp:inline>
      </w:drawing>
    </w:r>
    <w:r w:rsidRPr="00C95DD0">
      <w:rPr>
        <w:rFonts w:ascii=".Helvetica Neue ATV" w:hAnsi=".Helvetica Neue ATV"/>
      </w:rPr>
      <w:t xml:space="preserve"> </w:t>
    </w:r>
    <w:sdt>
      <w:sdtPr>
        <w:rPr>
          <w:rFonts w:ascii=".Helvetica Neue ATV" w:hAnsi=".Helvetica Neue ATV"/>
        </w:rPr>
        <w:alias w:val="Company name:"/>
        <w:tag w:val="Company name:"/>
        <w:id w:val="-1264149408"/>
        <w:dataBinding w:prefixMappings="xmlns:ns0='http://schemas.microsoft.com/office/2006/coverPageProps' " w:xpath="/ns0:CoverPageProperties[1]/ns0:CompanyPhone[1]" w:storeItemID="{55AF091B-3C7A-41E3-B477-F2FDAA23CFDA}"/>
        <w15:appearance w15:val="hidden"/>
        <w:text/>
      </w:sdtPr>
      <w:sdtEndPr/>
      <w:sdtContent>
        <w:r w:rsidRPr="00C95DD0">
          <w:rPr>
            <w:rFonts w:ascii=".Helvetica Neue ATV" w:hAnsi=".Helvetica Neue ATV"/>
          </w:rPr>
          <w:t xml:space="preserve">Công ty TNHH Thực phẩm </w:t>
        </w:r>
        <w:proofErr w:type="spellStart"/>
        <w:r w:rsidRPr="00C95DD0">
          <w:rPr>
            <w:rFonts w:ascii=".Helvetica Neue ATV" w:hAnsi=".Helvetica Neue ATV"/>
          </w:rPr>
          <w:t>Tiểu</w:t>
        </w:r>
        <w:proofErr w:type="spellEnd"/>
        <w:r w:rsidRPr="00C95DD0">
          <w:rPr>
            <w:rFonts w:ascii=".Helvetica Neue ATV" w:hAnsi=".Helvetica Neue ATV"/>
          </w:rPr>
          <w:t xml:space="preserve"> Sư Phụ Việt Nam</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Pr="00C95DD0" w:rsidRDefault="008A6F05" w:rsidP="00BE5916">
    <w:pPr>
      <w:pStyle w:val="Header"/>
      <w:jc w:val="left"/>
      <w:rPr>
        <w:rFonts w:ascii=".Helvetica Neue ATV" w:hAnsi=".Helvetica Neue ATV"/>
      </w:rPr>
    </w:pPr>
    <w:r w:rsidRPr="00C95DD0">
      <w:rPr>
        <w:rFonts w:ascii=".Helvetica Neue ATV" w:hAnsi=".Helvetica Neue ATV"/>
        <w:noProof/>
        <w:lang w:eastAsia="en-US"/>
      </w:rPr>
      <w:drawing>
        <wp:inline distT="0" distB="0" distL="0" distR="0" wp14:anchorId="0F07C6D2" wp14:editId="400AACD4">
          <wp:extent cx="739982" cy="62865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5106" cy="675481"/>
                  </a:xfrm>
                  <a:prstGeom prst="rect">
                    <a:avLst/>
                  </a:prstGeom>
                  <a:noFill/>
                  <a:ln w="9525">
                    <a:noFill/>
                    <a:miter lim="800000"/>
                    <a:headEnd/>
                    <a:tailEnd/>
                  </a:ln>
                </pic:spPr>
              </pic:pic>
            </a:graphicData>
          </a:graphic>
        </wp:inline>
      </w:drawing>
    </w:r>
    <w:r w:rsidRPr="00C95DD0">
      <w:rPr>
        <w:rFonts w:ascii=".Helvetica Neue ATV" w:hAnsi=".Helvetica Neue ATV"/>
      </w:rPr>
      <w:t xml:space="preserve"> </w:t>
    </w:r>
    <w:sdt>
      <w:sdtPr>
        <w:rPr>
          <w:rFonts w:ascii=".Helvetica Neue ATV" w:hAnsi=".Helvetica Neue ATV"/>
        </w:rPr>
        <w:alias w:val="Company name:"/>
        <w:tag w:val="Company name:"/>
        <w:id w:val="1905952144"/>
        <w:dataBinding w:prefixMappings="xmlns:ns0='http://schemas.microsoft.com/office/2006/coverPageProps' " w:xpath="/ns0:CoverPageProperties[1]/ns0:CompanyPhone[1]" w:storeItemID="{55AF091B-3C7A-41E3-B477-F2FDAA23CFDA}"/>
        <w15:appearance w15:val="hidden"/>
        <w:text/>
      </w:sdtPr>
      <w:sdtEndPr/>
      <w:sdtContent>
        <w:r w:rsidR="00DA2A99" w:rsidRPr="00C95DD0">
          <w:rPr>
            <w:rFonts w:ascii=".Helvetica Neue ATV" w:hAnsi=".Helvetica Neue ATV"/>
          </w:rPr>
          <w:t xml:space="preserve">Công ty TNHH Thực phẩm </w:t>
        </w:r>
        <w:proofErr w:type="spellStart"/>
        <w:r w:rsidR="00DA2A99" w:rsidRPr="00C95DD0">
          <w:rPr>
            <w:rFonts w:ascii=".Helvetica Neue ATV" w:hAnsi=".Helvetica Neue ATV"/>
          </w:rPr>
          <w:t>Tiểu</w:t>
        </w:r>
        <w:proofErr w:type="spellEnd"/>
        <w:r w:rsidR="00DA2A99" w:rsidRPr="00C95DD0">
          <w:rPr>
            <w:rFonts w:ascii=".Helvetica Neue ATV" w:hAnsi=".Helvetica Neue ATV"/>
          </w:rPr>
          <w:t xml:space="preserve"> Sư Phụ Việt Nam</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163B0"/>
    <w:multiLevelType w:val="hybridMultilevel"/>
    <w:tmpl w:val="46325B6A"/>
    <w:lvl w:ilvl="0" w:tplc="FEC8E900">
      <w:numFmt w:val="bullet"/>
      <w:lvlText w:val="-"/>
      <w:lvlJc w:val="left"/>
      <w:pPr>
        <w:ind w:left="720" w:hanging="360"/>
      </w:pPr>
      <w:rPr>
        <w:rFonts w:ascii=".Helvetica Neue ATV" w:eastAsiaTheme="minorEastAsia" w:hAnsi=".Helvetica Neue ATV"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FF"/>
    <w:rsid w:val="000248B6"/>
    <w:rsid w:val="000C2633"/>
    <w:rsid w:val="001731D3"/>
    <w:rsid w:val="001A40E4"/>
    <w:rsid w:val="001B2073"/>
    <w:rsid w:val="001C09BA"/>
    <w:rsid w:val="001E59CF"/>
    <w:rsid w:val="001F1A9C"/>
    <w:rsid w:val="002F07FC"/>
    <w:rsid w:val="002F1DBC"/>
    <w:rsid w:val="003241AA"/>
    <w:rsid w:val="00342CDD"/>
    <w:rsid w:val="00363A6A"/>
    <w:rsid w:val="00433644"/>
    <w:rsid w:val="004E1A15"/>
    <w:rsid w:val="00521A90"/>
    <w:rsid w:val="005443BE"/>
    <w:rsid w:val="005E3543"/>
    <w:rsid w:val="006228EE"/>
    <w:rsid w:val="00635407"/>
    <w:rsid w:val="0066002F"/>
    <w:rsid w:val="006A0C25"/>
    <w:rsid w:val="00761239"/>
    <w:rsid w:val="00795023"/>
    <w:rsid w:val="00795738"/>
    <w:rsid w:val="00802707"/>
    <w:rsid w:val="008156CB"/>
    <w:rsid w:val="008527F0"/>
    <w:rsid w:val="008A6F05"/>
    <w:rsid w:val="008D27E1"/>
    <w:rsid w:val="009541C6"/>
    <w:rsid w:val="009703A7"/>
    <w:rsid w:val="00973885"/>
    <w:rsid w:val="00991989"/>
    <w:rsid w:val="009C7DE8"/>
    <w:rsid w:val="00A63436"/>
    <w:rsid w:val="00A670F2"/>
    <w:rsid w:val="00B42047"/>
    <w:rsid w:val="00B8392C"/>
    <w:rsid w:val="00BB50FF"/>
    <w:rsid w:val="00BC7D19"/>
    <w:rsid w:val="00BE5916"/>
    <w:rsid w:val="00C07439"/>
    <w:rsid w:val="00C26D0F"/>
    <w:rsid w:val="00C5493D"/>
    <w:rsid w:val="00C73A7C"/>
    <w:rsid w:val="00C95DD0"/>
    <w:rsid w:val="00C97885"/>
    <w:rsid w:val="00CA1C12"/>
    <w:rsid w:val="00CA3F71"/>
    <w:rsid w:val="00CA7DE2"/>
    <w:rsid w:val="00D7348B"/>
    <w:rsid w:val="00DA2A99"/>
    <w:rsid w:val="00DA2EA0"/>
    <w:rsid w:val="00E00E9F"/>
    <w:rsid w:val="00E553AA"/>
    <w:rsid w:val="00EA0EB4"/>
    <w:rsid w:val="00EE47D0"/>
    <w:rsid w:val="00EF5FA6"/>
    <w:rsid w:val="00F05E9C"/>
    <w:rsid w:val="00F37398"/>
    <w:rsid w:val="00F42096"/>
    <w:rsid w:val="00F501DD"/>
    <w:rsid w:val="00F5388D"/>
    <w:rsid w:val="00F73A09"/>
    <w:rsid w:val="00FA0E41"/>
    <w:rsid w:val="00FC53EB"/>
    <w:rsid w:val="00FE3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7D310B-458C-4EA4-80CD-2FB30323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F5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hnh@tieusuphu.v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y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3720095C4A4BEC8142BA082420A1B1"/>
        <w:category>
          <w:name w:val="General"/>
          <w:gallery w:val="placeholder"/>
        </w:category>
        <w:types>
          <w:type w:val="bbPlcHdr"/>
        </w:types>
        <w:behaviors>
          <w:behavior w:val="content"/>
        </w:behaviors>
        <w:guid w:val="{989803BE-8639-47EB-B19C-06C98ED8DEC6}"/>
      </w:docPartPr>
      <w:docPartBody>
        <w:p w:rsidR="005C7FC6" w:rsidRDefault="00F91272">
          <w:pPr>
            <w:pStyle w:val="423720095C4A4BEC8142BA082420A1B1"/>
          </w:pPr>
          <w:r w:rsidRPr="00973885">
            <w:t>Job Title</w:t>
          </w:r>
        </w:p>
      </w:docPartBody>
    </w:docPart>
    <w:docPart>
      <w:docPartPr>
        <w:name w:val="549E1AEFC35A4AD9B0041CE810836FA1"/>
        <w:category>
          <w:name w:val="General"/>
          <w:gallery w:val="placeholder"/>
        </w:category>
        <w:types>
          <w:type w:val="bbPlcHdr"/>
        </w:types>
        <w:behaviors>
          <w:behavior w:val="content"/>
        </w:behaviors>
        <w:guid w:val="{D836FD90-5362-4962-8A35-DECC6BBD4F54}"/>
      </w:docPartPr>
      <w:docPartBody>
        <w:p w:rsidR="005C7FC6" w:rsidRDefault="00F91272">
          <w:pPr>
            <w:pStyle w:val="549E1AEFC35A4AD9B0041CE810836FA1"/>
          </w:pPr>
          <w:r w:rsidRPr="00973885">
            <w:t>Job Category</w:t>
          </w:r>
        </w:p>
      </w:docPartBody>
    </w:docPart>
    <w:docPart>
      <w:docPartPr>
        <w:name w:val="3AF9A2FDFD6444949186F47313128C40"/>
        <w:category>
          <w:name w:val="General"/>
          <w:gallery w:val="placeholder"/>
        </w:category>
        <w:types>
          <w:type w:val="bbPlcHdr"/>
        </w:types>
        <w:behaviors>
          <w:behavior w:val="content"/>
        </w:behaviors>
        <w:guid w:val="{DB69FE80-D1A5-4831-A9B3-B42B1293B145}"/>
      </w:docPartPr>
      <w:docPartBody>
        <w:p w:rsidR="005C7FC6" w:rsidRDefault="00F91272">
          <w:pPr>
            <w:pStyle w:val="3AF9A2FDFD6444949186F47313128C40"/>
          </w:pPr>
          <w:r w:rsidRPr="00973885">
            <w:t>Department/Group</w:t>
          </w:r>
        </w:p>
      </w:docPartBody>
    </w:docPart>
    <w:docPart>
      <w:docPartPr>
        <w:name w:val="B58CC9F545674BF38BFAABC59A20258E"/>
        <w:category>
          <w:name w:val="General"/>
          <w:gallery w:val="placeholder"/>
        </w:category>
        <w:types>
          <w:type w:val="bbPlcHdr"/>
        </w:types>
        <w:behaviors>
          <w:behavior w:val="content"/>
        </w:behaviors>
        <w:guid w:val="{55976D11-1BDA-4191-A637-127A4C3F77B3}"/>
      </w:docPartPr>
      <w:docPartBody>
        <w:p w:rsidR="005C7FC6" w:rsidRDefault="00F91272">
          <w:pPr>
            <w:pStyle w:val="B58CC9F545674BF38BFAABC59A20258E"/>
          </w:pPr>
          <w:r w:rsidRPr="00973885">
            <w:t>Job Code/ Req#</w:t>
          </w:r>
        </w:p>
      </w:docPartBody>
    </w:docPart>
    <w:docPart>
      <w:docPartPr>
        <w:name w:val="D9E5CECB587F4D51885F7352161C835F"/>
        <w:category>
          <w:name w:val="General"/>
          <w:gallery w:val="placeholder"/>
        </w:category>
        <w:types>
          <w:type w:val="bbPlcHdr"/>
        </w:types>
        <w:behaviors>
          <w:behavior w:val="content"/>
        </w:behaviors>
        <w:guid w:val="{B9F21317-7C4D-41C8-846D-013239126C44}"/>
      </w:docPartPr>
      <w:docPartBody>
        <w:p w:rsidR="005C7FC6" w:rsidRDefault="00F91272">
          <w:pPr>
            <w:pStyle w:val="D9E5CECB587F4D51885F7352161C835F"/>
          </w:pPr>
          <w:r w:rsidRPr="00973885">
            <w:t>Location</w:t>
          </w:r>
        </w:p>
      </w:docPartBody>
    </w:docPart>
    <w:docPart>
      <w:docPartPr>
        <w:name w:val="D9ED10D8AA4A4FBFA851C3C2A1EB391B"/>
        <w:category>
          <w:name w:val="General"/>
          <w:gallery w:val="placeholder"/>
        </w:category>
        <w:types>
          <w:type w:val="bbPlcHdr"/>
        </w:types>
        <w:behaviors>
          <w:behavior w:val="content"/>
        </w:behaviors>
        <w:guid w:val="{9E737CA7-869E-4E7C-9D10-2C22CEBF4130}"/>
      </w:docPartPr>
      <w:docPartBody>
        <w:p w:rsidR="005C7FC6" w:rsidRDefault="00F91272">
          <w:pPr>
            <w:pStyle w:val="D9ED10D8AA4A4FBFA851C3C2A1EB391B"/>
          </w:pPr>
          <w:r w:rsidRPr="00973885">
            <w:t>Travel Required</w:t>
          </w:r>
        </w:p>
      </w:docPartBody>
    </w:docPart>
    <w:docPart>
      <w:docPartPr>
        <w:name w:val="BEEEDC8C110E442DB0FDCD76492CBF3A"/>
        <w:category>
          <w:name w:val="General"/>
          <w:gallery w:val="placeholder"/>
        </w:category>
        <w:types>
          <w:type w:val="bbPlcHdr"/>
        </w:types>
        <w:behaviors>
          <w:behavior w:val="content"/>
        </w:behaviors>
        <w:guid w:val="{84B5C36E-BF71-47A7-9D60-7E6E18DF71D2}"/>
      </w:docPartPr>
      <w:docPartBody>
        <w:p w:rsidR="005C7FC6" w:rsidRDefault="00F91272">
          <w:pPr>
            <w:pStyle w:val="BEEEDC8C110E442DB0FDCD76492CBF3A"/>
          </w:pPr>
          <w:r w:rsidRPr="00973885">
            <w:t>Level/Salary Range</w:t>
          </w:r>
        </w:p>
      </w:docPartBody>
    </w:docPart>
    <w:docPart>
      <w:docPartPr>
        <w:name w:val="CD1CBB38F6A246C09F60DC2C31E49184"/>
        <w:category>
          <w:name w:val="General"/>
          <w:gallery w:val="placeholder"/>
        </w:category>
        <w:types>
          <w:type w:val="bbPlcHdr"/>
        </w:types>
        <w:behaviors>
          <w:behavior w:val="content"/>
        </w:behaviors>
        <w:guid w:val="{0BB6ED21-2783-4284-ACE9-82ACED1B17EC}"/>
      </w:docPartPr>
      <w:docPartBody>
        <w:p w:rsidR="005C7FC6" w:rsidRDefault="00F91272">
          <w:pPr>
            <w:pStyle w:val="CD1CBB38F6A246C09F60DC2C31E49184"/>
          </w:pPr>
          <w:r w:rsidRPr="00973885">
            <w:t>Position Type</w:t>
          </w:r>
        </w:p>
      </w:docPartBody>
    </w:docPart>
    <w:docPart>
      <w:docPartPr>
        <w:name w:val="D99BC5E7E8734AC5982A3CF560539713"/>
        <w:category>
          <w:name w:val="General"/>
          <w:gallery w:val="placeholder"/>
        </w:category>
        <w:types>
          <w:type w:val="bbPlcHdr"/>
        </w:types>
        <w:behaviors>
          <w:behavior w:val="content"/>
        </w:behaviors>
        <w:guid w:val="{BF231B30-4A86-40F8-A30D-CA6ED74A6F06}"/>
      </w:docPartPr>
      <w:docPartBody>
        <w:p w:rsidR="005C7FC6" w:rsidRDefault="00F91272">
          <w:pPr>
            <w:pStyle w:val="D99BC5E7E8734AC5982A3CF560539713"/>
          </w:pPr>
          <w:r w:rsidRPr="00973885">
            <w:t>HR Contact</w:t>
          </w:r>
        </w:p>
      </w:docPartBody>
    </w:docPart>
    <w:docPart>
      <w:docPartPr>
        <w:name w:val="26EF46CF991F4EE4A5C38C46B6777FC0"/>
        <w:category>
          <w:name w:val="General"/>
          <w:gallery w:val="placeholder"/>
        </w:category>
        <w:types>
          <w:type w:val="bbPlcHdr"/>
        </w:types>
        <w:behaviors>
          <w:behavior w:val="content"/>
        </w:behaviors>
        <w:guid w:val="{7B4BDB4F-B429-41B7-A516-E1075285F013}"/>
      </w:docPartPr>
      <w:docPartBody>
        <w:p w:rsidR="005C7FC6" w:rsidRDefault="00F91272">
          <w:pPr>
            <w:pStyle w:val="26EF46CF991F4EE4A5C38C46B6777FC0"/>
          </w:pPr>
          <w:r w:rsidRPr="00973885">
            <w:t>Date Posted</w:t>
          </w:r>
        </w:p>
      </w:docPartBody>
    </w:docPart>
    <w:docPart>
      <w:docPartPr>
        <w:name w:val="16D1BAE2508D4BD88C1F3BDCF416029A"/>
        <w:category>
          <w:name w:val="General"/>
          <w:gallery w:val="placeholder"/>
        </w:category>
        <w:types>
          <w:type w:val="bbPlcHdr"/>
        </w:types>
        <w:behaviors>
          <w:behavior w:val="content"/>
        </w:behaviors>
        <w:guid w:val="{1763AA5A-3D8D-4ABC-9E60-8770A4A42A39}"/>
      </w:docPartPr>
      <w:docPartBody>
        <w:p w:rsidR="005C7FC6" w:rsidRDefault="00F91272">
          <w:pPr>
            <w:pStyle w:val="16D1BAE2508D4BD88C1F3BDCF416029A"/>
          </w:pPr>
          <w:r w:rsidRPr="00973885">
            <w:t>Will Train Applicant(s)</w:t>
          </w:r>
        </w:p>
      </w:docPartBody>
    </w:docPart>
    <w:docPart>
      <w:docPartPr>
        <w:name w:val="506AD9D8766E42A8BFF35128F9F0659E"/>
        <w:category>
          <w:name w:val="General"/>
          <w:gallery w:val="placeholder"/>
        </w:category>
        <w:types>
          <w:type w:val="bbPlcHdr"/>
        </w:types>
        <w:behaviors>
          <w:behavior w:val="content"/>
        </w:behaviors>
        <w:guid w:val="{E3212380-E3F9-43BC-AC16-D0FD69844E92}"/>
      </w:docPartPr>
      <w:docPartBody>
        <w:p w:rsidR="005C7FC6" w:rsidRDefault="00F91272">
          <w:pPr>
            <w:pStyle w:val="506AD9D8766E42A8BFF35128F9F0659E"/>
          </w:pPr>
          <w:r w:rsidRPr="00973885">
            <w:t>Posting Expires</w:t>
          </w:r>
        </w:p>
      </w:docPartBody>
    </w:docPart>
    <w:docPart>
      <w:docPartPr>
        <w:name w:val="3B193B9514574656B25BE7BB72205667"/>
        <w:category>
          <w:name w:val="General"/>
          <w:gallery w:val="placeholder"/>
        </w:category>
        <w:types>
          <w:type w:val="bbPlcHdr"/>
        </w:types>
        <w:behaviors>
          <w:behavior w:val="content"/>
        </w:behaviors>
        <w:guid w:val="{70142CE4-8F05-470F-95A8-28F2B3307BA9}"/>
      </w:docPartPr>
      <w:docPartBody>
        <w:p w:rsidR="005C7FC6" w:rsidRDefault="00F91272">
          <w:pPr>
            <w:pStyle w:val="3B193B9514574656B25BE7BB72205667"/>
          </w:pPr>
          <w:r w:rsidRPr="00973885">
            <w:t>External Posting URL</w:t>
          </w:r>
        </w:p>
      </w:docPartBody>
    </w:docPart>
    <w:docPart>
      <w:docPartPr>
        <w:name w:val="1E2DA015D7204EBCB2323634E0976846"/>
        <w:category>
          <w:name w:val="General"/>
          <w:gallery w:val="placeholder"/>
        </w:category>
        <w:types>
          <w:type w:val="bbPlcHdr"/>
        </w:types>
        <w:behaviors>
          <w:behavior w:val="content"/>
        </w:behaviors>
        <w:guid w:val="{162829BD-C935-495A-B9C3-CCE96A03752D}"/>
      </w:docPartPr>
      <w:docPartBody>
        <w:p w:rsidR="005C7FC6" w:rsidRDefault="00F91272">
          <w:pPr>
            <w:pStyle w:val="1E2DA015D7204EBCB2323634E0976846"/>
          </w:pPr>
          <w:r w:rsidRPr="00973885">
            <w:t>Internal Posting URL</w:t>
          </w:r>
        </w:p>
      </w:docPartBody>
    </w:docPart>
    <w:docPart>
      <w:docPartPr>
        <w:name w:val="BB6DD5A0F01745AE82DC8DBFA5BA3E67"/>
        <w:category>
          <w:name w:val="General"/>
          <w:gallery w:val="placeholder"/>
        </w:category>
        <w:types>
          <w:type w:val="bbPlcHdr"/>
        </w:types>
        <w:behaviors>
          <w:behavior w:val="content"/>
        </w:behaviors>
        <w:guid w:val="{11D4AB04-75C5-4053-A633-69F890530254}"/>
      </w:docPartPr>
      <w:docPartBody>
        <w:p w:rsidR="005C7FC6" w:rsidRDefault="00F91272">
          <w:pPr>
            <w:pStyle w:val="BB6DD5A0F01745AE82DC8DBFA5BA3E67"/>
          </w:pPr>
          <w:r w:rsidRPr="00973885">
            <w:t>Applications Accepted By:</w:t>
          </w:r>
        </w:p>
      </w:docPartBody>
    </w:docPart>
    <w:docPart>
      <w:docPartPr>
        <w:name w:val="FCF32B13E91944DB844B13DF2022784F"/>
        <w:category>
          <w:name w:val="General"/>
          <w:gallery w:val="placeholder"/>
        </w:category>
        <w:types>
          <w:type w:val="bbPlcHdr"/>
        </w:types>
        <w:behaviors>
          <w:behavior w:val="content"/>
        </w:behaviors>
        <w:guid w:val="{BF005D65-A8C3-4530-A89B-0183D98A1080}"/>
      </w:docPartPr>
      <w:docPartBody>
        <w:p w:rsidR="005C7FC6" w:rsidRDefault="00F91272">
          <w:pPr>
            <w:pStyle w:val="FCF32B13E91944DB844B13DF2022784F"/>
          </w:pPr>
          <w:r w:rsidRPr="00973885">
            <w:t>Mail</w:t>
          </w:r>
        </w:p>
      </w:docPartBody>
    </w:docPart>
    <w:docPart>
      <w:docPartPr>
        <w:name w:val="C287F84B362442209F81664259A8DF35"/>
        <w:category>
          <w:name w:val="General"/>
          <w:gallery w:val="placeholder"/>
        </w:category>
        <w:types>
          <w:type w:val="bbPlcHdr"/>
        </w:types>
        <w:behaviors>
          <w:behavior w:val="content"/>
        </w:behaviors>
        <w:guid w:val="{4B632F8E-22B8-4256-B62D-3BE1196C3FF7}"/>
      </w:docPartPr>
      <w:docPartBody>
        <w:p w:rsidR="005C7FC6" w:rsidRDefault="00F91272">
          <w:pPr>
            <w:pStyle w:val="C287F84B362442209F81664259A8DF35"/>
          </w:pPr>
          <w:r w:rsidRPr="00973885">
            <w:t>Name</w:t>
          </w:r>
        </w:p>
      </w:docPartBody>
    </w:docPart>
    <w:docPart>
      <w:docPartPr>
        <w:name w:val="3FA251A176294220A198A256CA6CA332"/>
        <w:category>
          <w:name w:val="General"/>
          <w:gallery w:val="placeholder"/>
        </w:category>
        <w:types>
          <w:type w:val="bbPlcHdr"/>
        </w:types>
        <w:behaviors>
          <w:behavior w:val="content"/>
        </w:behaviors>
        <w:guid w:val="{0F0500D3-F2C8-4C57-B605-4F2317AB7D1B}"/>
      </w:docPartPr>
      <w:docPartBody>
        <w:p w:rsidR="005C7FC6" w:rsidRDefault="00F91272">
          <w:pPr>
            <w:pStyle w:val="3FA251A176294220A198A256CA6CA332"/>
          </w:pPr>
          <w:r w:rsidRPr="00973885">
            <w:t>Company Name</w:t>
          </w:r>
        </w:p>
      </w:docPartBody>
    </w:docPart>
    <w:docPart>
      <w:docPartPr>
        <w:name w:val="CFCCD9F5F19D4D869EB4763F64A5A85E"/>
        <w:category>
          <w:name w:val="General"/>
          <w:gallery w:val="placeholder"/>
        </w:category>
        <w:types>
          <w:type w:val="bbPlcHdr"/>
        </w:types>
        <w:behaviors>
          <w:behavior w:val="content"/>
        </w:behaviors>
        <w:guid w:val="{2486E625-0A12-444F-87DF-C660950CC5A4}"/>
      </w:docPartPr>
      <w:docPartBody>
        <w:p w:rsidR="005C7FC6" w:rsidRDefault="00F91272">
          <w:pPr>
            <w:pStyle w:val="CFCCD9F5F19D4D869EB4763F64A5A85E"/>
          </w:pPr>
          <w:r w:rsidRPr="00973885">
            <w:t>Job Description</w:t>
          </w:r>
        </w:p>
      </w:docPartBody>
    </w:docPart>
    <w:docPart>
      <w:docPartPr>
        <w:name w:val="B507B5E2ED754692AADB474EE25B73A8"/>
        <w:category>
          <w:name w:val="General"/>
          <w:gallery w:val="placeholder"/>
        </w:category>
        <w:types>
          <w:type w:val="bbPlcHdr"/>
        </w:types>
        <w:behaviors>
          <w:behavior w:val="content"/>
        </w:behaviors>
        <w:guid w:val="{649C2563-9B17-495D-9F8D-F5EC00D71421}"/>
      </w:docPartPr>
      <w:docPartBody>
        <w:p w:rsidR="005C7FC6" w:rsidRDefault="00F91272">
          <w:pPr>
            <w:pStyle w:val="B507B5E2ED754692AADB474EE25B73A8"/>
          </w:pPr>
          <w:r w:rsidRPr="00973885">
            <w:t>Role and Responsibilities</w:t>
          </w:r>
        </w:p>
      </w:docPartBody>
    </w:docPart>
    <w:docPart>
      <w:docPartPr>
        <w:name w:val="25D90416A64643C6894C0081C3FD5911"/>
        <w:category>
          <w:name w:val="General"/>
          <w:gallery w:val="placeholder"/>
        </w:category>
        <w:types>
          <w:type w:val="bbPlcHdr"/>
        </w:types>
        <w:behaviors>
          <w:behavior w:val="content"/>
        </w:behaviors>
        <w:guid w:val="{A7DC90C3-4695-4E6F-9FC5-C2CB29EFCF68}"/>
      </w:docPartPr>
      <w:docPartBody>
        <w:p w:rsidR="005C7FC6" w:rsidRDefault="00F91272">
          <w:pPr>
            <w:pStyle w:val="25D90416A64643C6894C0081C3FD5911"/>
          </w:pPr>
          <w:r w:rsidRPr="00973885">
            <w:t>Qualifications and Education Requirements</w:t>
          </w:r>
        </w:p>
      </w:docPartBody>
    </w:docPart>
    <w:docPart>
      <w:docPartPr>
        <w:name w:val="6D4E26DFE9DE4AAE990672913C03BEFD"/>
        <w:category>
          <w:name w:val="General"/>
          <w:gallery w:val="placeholder"/>
        </w:category>
        <w:types>
          <w:type w:val="bbPlcHdr"/>
        </w:types>
        <w:behaviors>
          <w:behavior w:val="content"/>
        </w:behaviors>
        <w:guid w:val="{3C24A63F-0C65-4616-9A74-61794F95D74A}"/>
      </w:docPartPr>
      <w:docPartBody>
        <w:p w:rsidR="005C7FC6" w:rsidRDefault="00F91272">
          <w:pPr>
            <w:pStyle w:val="6D4E26DFE9DE4AAE990672913C03BEFD"/>
          </w:pPr>
          <w:r w:rsidRPr="00973885">
            <w:t>Additional Notes</w:t>
          </w:r>
        </w:p>
      </w:docPartBody>
    </w:docPart>
    <w:docPart>
      <w:docPartPr>
        <w:name w:val="22C2D386856048BC802F5FE4977C760A"/>
        <w:category>
          <w:name w:val="General"/>
          <w:gallery w:val="placeholder"/>
        </w:category>
        <w:types>
          <w:type w:val="bbPlcHdr"/>
        </w:types>
        <w:behaviors>
          <w:behavior w:val="content"/>
        </w:behaviors>
        <w:guid w:val="{AD31181A-7950-4E5F-A3EA-B8996B7216CA}"/>
      </w:docPartPr>
      <w:docPartBody>
        <w:p w:rsidR="005C7FC6" w:rsidRDefault="00F91272">
          <w:pPr>
            <w:pStyle w:val="22C2D386856048BC802F5FE4977C760A"/>
          </w:pPr>
          <w:r w:rsidRPr="00973885">
            <w:t>Reviewed By</w:t>
          </w:r>
        </w:p>
      </w:docPartBody>
    </w:docPart>
    <w:docPart>
      <w:docPartPr>
        <w:name w:val="1D3A96A7A9D54D65A9B08B3338760DE5"/>
        <w:category>
          <w:name w:val="General"/>
          <w:gallery w:val="placeholder"/>
        </w:category>
        <w:types>
          <w:type w:val="bbPlcHdr"/>
        </w:types>
        <w:behaviors>
          <w:behavior w:val="content"/>
        </w:behaviors>
        <w:guid w:val="{AE7BABEB-0C6F-4937-AE06-C809A92C319A}"/>
      </w:docPartPr>
      <w:docPartBody>
        <w:p w:rsidR="005C7FC6" w:rsidRDefault="00F91272">
          <w:pPr>
            <w:pStyle w:val="1D3A96A7A9D54D65A9B08B3338760DE5"/>
          </w:pPr>
          <w:r w:rsidRPr="00973885">
            <w:t>Name</w:t>
          </w:r>
        </w:p>
      </w:docPartBody>
    </w:docPart>
    <w:docPart>
      <w:docPartPr>
        <w:name w:val="398C87E8D18C42F5B2032400ADAF2FF4"/>
        <w:category>
          <w:name w:val="General"/>
          <w:gallery w:val="placeholder"/>
        </w:category>
        <w:types>
          <w:type w:val="bbPlcHdr"/>
        </w:types>
        <w:behaviors>
          <w:behavior w:val="content"/>
        </w:behaviors>
        <w:guid w:val="{4887F945-1D1F-470E-AC0F-A836C16CF282}"/>
      </w:docPartPr>
      <w:docPartBody>
        <w:p w:rsidR="005C7FC6" w:rsidRDefault="00F91272">
          <w:pPr>
            <w:pStyle w:val="398C87E8D18C42F5B2032400ADAF2FF4"/>
          </w:pPr>
          <w:r w:rsidRPr="00973885">
            <w:t>Date</w:t>
          </w:r>
        </w:p>
      </w:docPartBody>
    </w:docPart>
    <w:docPart>
      <w:docPartPr>
        <w:name w:val="A234790192344DDCA4DBBE9F3DB1966D"/>
        <w:category>
          <w:name w:val="General"/>
          <w:gallery w:val="placeholder"/>
        </w:category>
        <w:types>
          <w:type w:val="bbPlcHdr"/>
        </w:types>
        <w:behaviors>
          <w:behavior w:val="content"/>
        </w:behaviors>
        <w:guid w:val="{89E8A274-1EB7-4F75-AB96-97D347089DC7}"/>
      </w:docPartPr>
      <w:docPartBody>
        <w:p w:rsidR="005C7FC6" w:rsidRDefault="00F91272">
          <w:pPr>
            <w:pStyle w:val="A234790192344DDCA4DBBE9F3DB1966D"/>
          </w:pPr>
          <w:r w:rsidRPr="00973885">
            <w:t>Date</w:t>
          </w:r>
        </w:p>
      </w:docPartBody>
    </w:docPart>
    <w:docPart>
      <w:docPartPr>
        <w:name w:val="941CD9DB712A43F888666FFEE2F6D637"/>
        <w:category>
          <w:name w:val="General"/>
          <w:gallery w:val="placeholder"/>
        </w:category>
        <w:types>
          <w:type w:val="bbPlcHdr"/>
        </w:types>
        <w:behaviors>
          <w:behavior w:val="content"/>
        </w:behaviors>
        <w:guid w:val="{99124E10-DC7D-44FD-95A4-9369E7CC8476}"/>
      </w:docPartPr>
      <w:docPartBody>
        <w:p w:rsidR="005C7FC6" w:rsidRDefault="00F91272">
          <w:pPr>
            <w:pStyle w:val="941CD9DB712A43F888666FFEE2F6D637"/>
          </w:pPr>
          <w:r w:rsidRPr="00973885">
            <w:t>Approved By</w:t>
          </w:r>
        </w:p>
      </w:docPartBody>
    </w:docPart>
    <w:docPart>
      <w:docPartPr>
        <w:name w:val="8AEACFB8672D4AB6A6BB58D8384D0269"/>
        <w:category>
          <w:name w:val="General"/>
          <w:gallery w:val="placeholder"/>
        </w:category>
        <w:types>
          <w:type w:val="bbPlcHdr"/>
        </w:types>
        <w:behaviors>
          <w:behavior w:val="content"/>
        </w:behaviors>
        <w:guid w:val="{9E268417-53A7-4CF4-A458-E0D9973BDC68}"/>
      </w:docPartPr>
      <w:docPartBody>
        <w:p w:rsidR="005C7FC6" w:rsidRDefault="00F91272">
          <w:pPr>
            <w:pStyle w:val="8AEACFB8672D4AB6A6BB58D8384D0269"/>
          </w:pPr>
          <w:r w:rsidRPr="00973885">
            <w:t>Name</w:t>
          </w:r>
        </w:p>
      </w:docPartBody>
    </w:docPart>
    <w:docPart>
      <w:docPartPr>
        <w:name w:val="C00FCD03A1044F15B4265C388AE85582"/>
        <w:category>
          <w:name w:val="General"/>
          <w:gallery w:val="placeholder"/>
        </w:category>
        <w:types>
          <w:type w:val="bbPlcHdr"/>
        </w:types>
        <w:behaviors>
          <w:behavior w:val="content"/>
        </w:behaviors>
        <w:guid w:val="{C69BAEFA-8531-498C-927B-DAA4F2F0AD03}"/>
      </w:docPartPr>
      <w:docPartBody>
        <w:p w:rsidR="005C7FC6" w:rsidRDefault="00F91272">
          <w:pPr>
            <w:pStyle w:val="C00FCD03A1044F15B4265C388AE85582"/>
          </w:pPr>
          <w:r w:rsidRPr="00973885">
            <w:t>Date</w:t>
          </w:r>
        </w:p>
      </w:docPartBody>
    </w:docPart>
    <w:docPart>
      <w:docPartPr>
        <w:name w:val="061A493AD41145E9881208C21023878C"/>
        <w:category>
          <w:name w:val="General"/>
          <w:gallery w:val="placeholder"/>
        </w:category>
        <w:types>
          <w:type w:val="bbPlcHdr"/>
        </w:types>
        <w:behaviors>
          <w:behavior w:val="content"/>
        </w:behaviors>
        <w:guid w:val="{F2099E56-B848-42AD-AFE9-6C4973C8BD2A}"/>
      </w:docPartPr>
      <w:docPartBody>
        <w:p w:rsidR="005C7FC6" w:rsidRDefault="00F91272">
          <w:pPr>
            <w:pStyle w:val="061A493AD41145E9881208C21023878C"/>
          </w:pPr>
          <w:r w:rsidRPr="00973885">
            <w:t>Date</w:t>
          </w:r>
        </w:p>
      </w:docPartBody>
    </w:docPart>
    <w:docPart>
      <w:docPartPr>
        <w:name w:val="CA3DF609BE204711B5C9D5C2E8D859F3"/>
        <w:category>
          <w:name w:val="General"/>
          <w:gallery w:val="placeholder"/>
        </w:category>
        <w:types>
          <w:type w:val="bbPlcHdr"/>
        </w:types>
        <w:behaviors>
          <w:behavior w:val="content"/>
        </w:behaviors>
        <w:guid w:val="{D98B8A54-3599-497B-AF43-59AC335898B9}"/>
      </w:docPartPr>
      <w:docPartBody>
        <w:p w:rsidR="005C7FC6" w:rsidRDefault="00F91272">
          <w:pPr>
            <w:pStyle w:val="CA3DF609BE204711B5C9D5C2E8D859F3"/>
          </w:pPr>
          <w:r w:rsidRPr="00973885">
            <w:t>Last Updated By</w:t>
          </w:r>
        </w:p>
      </w:docPartBody>
    </w:docPart>
    <w:docPart>
      <w:docPartPr>
        <w:name w:val="1D3ACF75C0A14838B0584E9CB9ECD7A9"/>
        <w:category>
          <w:name w:val="General"/>
          <w:gallery w:val="placeholder"/>
        </w:category>
        <w:types>
          <w:type w:val="bbPlcHdr"/>
        </w:types>
        <w:behaviors>
          <w:behavior w:val="content"/>
        </w:behaviors>
        <w:guid w:val="{96A500A9-9519-4027-BEC8-CEE565019179}"/>
      </w:docPartPr>
      <w:docPartBody>
        <w:p w:rsidR="005C7FC6" w:rsidRDefault="00F91272">
          <w:pPr>
            <w:pStyle w:val="1D3ACF75C0A14838B0584E9CB9ECD7A9"/>
          </w:pPr>
          <w:r w:rsidRPr="00973885">
            <w:t>Name</w:t>
          </w:r>
        </w:p>
      </w:docPartBody>
    </w:docPart>
    <w:docPart>
      <w:docPartPr>
        <w:name w:val="1BB1802D1B45434DB920ADA9C5C0FC83"/>
        <w:category>
          <w:name w:val="General"/>
          <w:gallery w:val="placeholder"/>
        </w:category>
        <w:types>
          <w:type w:val="bbPlcHdr"/>
        </w:types>
        <w:behaviors>
          <w:behavior w:val="content"/>
        </w:behaviors>
        <w:guid w:val="{F5946D0D-2FFA-4AF1-8A09-81B1469252C5}"/>
      </w:docPartPr>
      <w:docPartBody>
        <w:p w:rsidR="005C7FC6" w:rsidRDefault="00F91272">
          <w:pPr>
            <w:pStyle w:val="1BB1802D1B45434DB920ADA9C5C0FC83"/>
          </w:pPr>
          <w:r w:rsidRPr="00973885">
            <w:t>Date/Time</w:t>
          </w:r>
        </w:p>
      </w:docPartBody>
    </w:docPart>
    <w:docPart>
      <w:docPartPr>
        <w:name w:val="DB991C1DA3C54592AE181C84412CF5AA"/>
        <w:category>
          <w:name w:val="General"/>
          <w:gallery w:val="placeholder"/>
        </w:category>
        <w:types>
          <w:type w:val="bbPlcHdr"/>
        </w:types>
        <w:behaviors>
          <w:behavior w:val="content"/>
        </w:behaviors>
        <w:guid w:val="{3B43CA00-0993-489E-8F8D-DF5BADD51DA5}"/>
      </w:docPartPr>
      <w:docPartBody>
        <w:p w:rsidR="005C7FC6" w:rsidRDefault="00F91272">
          <w:pPr>
            <w:pStyle w:val="DB991C1DA3C54592AE181C84412CF5AA"/>
          </w:pPr>
          <w:r w:rsidRPr="00973885">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ATV">
    <w:panose1 w:val="020B0604020202020204"/>
    <w:charset w:val="00"/>
    <w:family w:val="swiss"/>
    <w:pitch w:val="variable"/>
    <w:sig w:usb0="A00002FF" w:usb1="5000205B" w:usb2="00000002"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72"/>
    <w:rsid w:val="00243827"/>
    <w:rsid w:val="00494E7C"/>
    <w:rsid w:val="005C7FC6"/>
    <w:rsid w:val="00C803C0"/>
    <w:rsid w:val="00D9435E"/>
    <w:rsid w:val="00DA4418"/>
    <w:rsid w:val="00F9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3720095C4A4BEC8142BA082420A1B1">
    <w:name w:val="423720095C4A4BEC8142BA082420A1B1"/>
  </w:style>
  <w:style w:type="paragraph" w:customStyle="1" w:styleId="45E67D1828B045E485D5ED74F61ED1AA">
    <w:name w:val="45E67D1828B045E485D5ED74F61ED1AA"/>
  </w:style>
  <w:style w:type="paragraph" w:customStyle="1" w:styleId="549E1AEFC35A4AD9B0041CE810836FA1">
    <w:name w:val="549E1AEFC35A4AD9B0041CE810836FA1"/>
  </w:style>
  <w:style w:type="paragraph" w:customStyle="1" w:styleId="917E0F2C2A6F463FB7FA457EF563DCC6">
    <w:name w:val="917E0F2C2A6F463FB7FA457EF563DCC6"/>
  </w:style>
  <w:style w:type="paragraph" w:customStyle="1" w:styleId="3AF9A2FDFD6444949186F47313128C40">
    <w:name w:val="3AF9A2FDFD6444949186F47313128C40"/>
  </w:style>
  <w:style w:type="paragraph" w:customStyle="1" w:styleId="6A1BE4B132964FC2A19DC16658891B2D">
    <w:name w:val="6A1BE4B132964FC2A19DC16658891B2D"/>
  </w:style>
  <w:style w:type="paragraph" w:customStyle="1" w:styleId="B58CC9F545674BF38BFAABC59A20258E">
    <w:name w:val="B58CC9F545674BF38BFAABC59A20258E"/>
  </w:style>
  <w:style w:type="paragraph" w:customStyle="1" w:styleId="7C4B97DCE4B54C6A83756D4F4AB9CDE2">
    <w:name w:val="7C4B97DCE4B54C6A83756D4F4AB9CDE2"/>
  </w:style>
  <w:style w:type="paragraph" w:customStyle="1" w:styleId="D9E5CECB587F4D51885F7352161C835F">
    <w:name w:val="D9E5CECB587F4D51885F7352161C835F"/>
  </w:style>
  <w:style w:type="paragraph" w:customStyle="1" w:styleId="F7D272F3C92B4720BB84F653E2872213">
    <w:name w:val="F7D272F3C92B4720BB84F653E2872213"/>
  </w:style>
  <w:style w:type="paragraph" w:customStyle="1" w:styleId="D9ED10D8AA4A4FBFA851C3C2A1EB391B">
    <w:name w:val="D9ED10D8AA4A4FBFA851C3C2A1EB391B"/>
  </w:style>
  <w:style w:type="paragraph" w:customStyle="1" w:styleId="03913E18605D471CA95EC4BA3DD3D10C">
    <w:name w:val="03913E18605D471CA95EC4BA3DD3D10C"/>
  </w:style>
  <w:style w:type="paragraph" w:customStyle="1" w:styleId="BEEEDC8C110E442DB0FDCD76492CBF3A">
    <w:name w:val="BEEEDC8C110E442DB0FDCD76492CBF3A"/>
  </w:style>
  <w:style w:type="paragraph" w:customStyle="1" w:styleId="6ACD8BE1679642AB9D368D7617D94384">
    <w:name w:val="6ACD8BE1679642AB9D368D7617D94384"/>
  </w:style>
  <w:style w:type="paragraph" w:customStyle="1" w:styleId="CD1CBB38F6A246C09F60DC2C31E49184">
    <w:name w:val="CD1CBB38F6A246C09F60DC2C31E49184"/>
  </w:style>
  <w:style w:type="paragraph" w:customStyle="1" w:styleId="50AE5F74252F4198A678EA780217B42A">
    <w:name w:val="50AE5F74252F4198A678EA780217B42A"/>
  </w:style>
  <w:style w:type="paragraph" w:customStyle="1" w:styleId="D99BC5E7E8734AC5982A3CF560539713">
    <w:name w:val="D99BC5E7E8734AC5982A3CF560539713"/>
  </w:style>
  <w:style w:type="paragraph" w:customStyle="1" w:styleId="98F3AACEDA484709BBCBD158EC7D51F2">
    <w:name w:val="98F3AACEDA484709BBCBD158EC7D51F2"/>
  </w:style>
  <w:style w:type="paragraph" w:customStyle="1" w:styleId="26EF46CF991F4EE4A5C38C46B6777FC0">
    <w:name w:val="26EF46CF991F4EE4A5C38C46B6777FC0"/>
  </w:style>
  <w:style w:type="paragraph" w:customStyle="1" w:styleId="32563CBD784E478F87AC96C37AA938A3">
    <w:name w:val="32563CBD784E478F87AC96C37AA938A3"/>
  </w:style>
  <w:style w:type="paragraph" w:customStyle="1" w:styleId="16D1BAE2508D4BD88C1F3BDCF416029A">
    <w:name w:val="16D1BAE2508D4BD88C1F3BDCF416029A"/>
  </w:style>
  <w:style w:type="paragraph" w:customStyle="1" w:styleId="85764DC139E140AAACA4AE50CAF2D9BD">
    <w:name w:val="85764DC139E140AAACA4AE50CAF2D9BD"/>
  </w:style>
  <w:style w:type="paragraph" w:customStyle="1" w:styleId="506AD9D8766E42A8BFF35128F9F0659E">
    <w:name w:val="506AD9D8766E42A8BFF35128F9F0659E"/>
  </w:style>
  <w:style w:type="paragraph" w:customStyle="1" w:styleId="50DB3C0D726447029694BDC3D988BCE7">
    <w:name w:val="50DB3C0D726447029694BDC3D988BCE7"/>
  </w:style>
  <w:style w:type="paragraph" w:customStyle="1" w:styleId="3B193B9514574656B25BE7BB72205667">
    <w:name w:val="3B193B9514574656B25BE7BB72205667"/>
  </w:style>
  <w:style w:type="paragraph" w:customStyle="1" w:styleId="C709008DB8574ED8A3ED7C5B44CF88E5">
    <w:name w:val="C709008DB8574ED8A3ED7C5B44CF88E5"/>
  </w:style>
  <w:style w:type="paragraph" w:customStyle="1" w:styleId="1E2DA015D7204EBCB2323634E0976846">
    <w:name w:val="1E2DA015D7204EBCB2323634E0976846"/>
  </w:style>
  <w:style w:type="paragraph" w:customStyle="1" w:styleId="8014015ABCC2490F8ACEA7D4EE66713C">
    <w:name w:val="8014015ABCC2490F8ACEA7D4EE66713C"/>
  </w:style>
  <w:style w:type="paragraph" w:customStyle="1" w:styleId="BB6DD5A0F01745AE82DC8DBFA5BA3E67">
    <w:name w:val="BB6DD5A0F01745AE82DC8DBFA5BA3E67"/>
  </w:style>
  <w:style w:type="paragraph" w:customStyle="1" w:styleId="3FC0A55E61A447AB856770CD7690A058">
    <w:name w:val="3FC0A55E61A447AB856770CD7690A058"/>
  </w:style>
  <w:style w:type="paragraph" w:customStyle="1" w:styleId="0EC47B9D341D4F3BA2D898C68FD50A16">
    <w:name w:val="0EC47B9D341D4F3BA2D898C68FD50A16"/>
  </w:style>
  <w:style w:type="paragraph" w:customStyle="1" w:styleId="822D0FB3ADAB4D09A94DF7514E8CFD02">
    <w:name w:val="822D0FB3ADAB4D09A94DF7514E8CFD02"/>
  </w:style>
  <w:style w:type="paragraph" w:customStyle="1" w:styleId="E6EC49BFFCBC4E1B994199BDC1E87C40">
    <w:name w:val="E6EC49BFFCBC4E1B994199BDC1E87C40"/>
  </w:style>
  <w:style w:type="paragraph" w:customStyle="1" w:styleId="CE1DFB6994CD4E93AA8CD65E67211100">
    <w:name w:val="CE1DFB6994CD4E93AA8CD65E67211100"/>
  </w:style>
  <w:style w:type="paragraph" w:customStyle="1" w:styleId="2C7F8EB014D34CA3B27DDFB10D60F12E">
    <w:name w:val="2C7F8EB014D34CA3B27DDFB10D60F12E"/>
  </w:style>
  <w:style w:type="paragraph" w:customStyle="1" w:styleId="FCF32B13E91944DB844B13DF2022784F">
    <w:name w:val="FCF32B13E91944DB844B13DF2022784F"/>
  </w:style>
  <w:style w:type="paragraph" w:customStyle="1" w:styleId="C287F84B362442209F81664259A8DF35">
    <w:name w:val="C287F84B362442209F81664259A8DF35"/>
  </w:style>
  <w:style w:type="paragraph" w:customStyle="1" w:styleId="3FA251A176294220A198A256CA6CA332">
    <w:name w:val="3FA251A176294220A198A256CA6CA332"/>
  </w:style>
  <w:style w:type="paragraph" w:customStyle="1" w:styleId="8A9DB563D24444539F354FC4AC774F62">
    <w:name w:val="8A9DB563D24444539F354FC4AC774F62"/>
  </w:style>
  <w:style w:type="paragraph" w:customStyle="1" w:styleId="3E97F2FEAF074335B024B53D3A54BCAE">
    <w:name w:val="3E97F2FEAF074335B024B53D3A54BCAE"/>
  </w:style>
  <w:style w:type="paragraph" w:customStyle="1" w:styleId="CFCCD9F5F19D4D869EB4763F64A5A85E">
    <w:name w:val="CFCCD9F5F19D4D869EB4763F64A5A85E"/>
  </w:style>
  <w:style w:type="paragraph" w:customStyle="1" w:styleId="B507B5E2ED754692AADB474EE25B73A8">
    <w:name w:val="B507B5E2ED754692AADB474EE25B73A8"/>
  </w:style>
  <w:style w:type="paragraph" w:customStyle="1" w:styleId="9FD540D33B1C423CB75C7C430A2EE059">
    <w:name w:val="9FD540D33B1C423CB75C7C430A2EE059"/>
  </w:style>
  <w:style w:type="paragraph" w:customStyle="1" w:styleId="C5C0077A26DD407FBBD59E3D37CE2CD8">
    <w:name w:val="C5C0077A26DD407FBBD59E3D37CE2CD8"/>
  </w:style>
  <w:style w:type="paragraph" w:customStyle="1" w:styleId="5DF56C451EC747E7A414813F1C52B001">
    <w:name w:val="5DF56C451EC747E7A414813F1C52B001"/>
  </w:style>
  <w:style w:type="paragraph" w:customStyle="1" w:styleId="9818BEA73A7D4B4BB0BEE6E50E194705">
    <w:name w:val="9818BEA73A7D4B4BB0BEE6E50E194705"/>
  </w:style>
  <w:style w:type="paragraph" w:customStyle="1" w:styleId="C1549B3A386349AA989A5E4FC350B36E">
    <w:name w:val="C1549B3A386349AA989A5E4FC350B36E"/>
  </w:style>
  <w:style w:type="paragraph" w:customStyle="1" w:styleId="1617AC717295444B9DB87C6371FB89D5">
    <w:name w:val="1617AC717295444B9DB87C6371FB89D5"/>
  </w:style>
  <w:style w:type="paragraph" w:customStyle="1" w:styleId="25D90416A64643C6894C0081C3FD5911">
    <w:name w:val="25D90416A64643C6894C0081C3FD5911"/>
  </w:style>
  <w:style w:type="paragraph" w:customStyle="1" w:styleId="A7AB6D2A48E44FBC9321F38471CCC0AE">
    <w:name w:val="A7AB6D2A48E44FBC9321F38471CCC0AE"/>
  </w:style>
  <w:style w:type="paragraph" w:customStyle="1" w:styleId="C1E00F1EE7424726AB5CF3A10018A1A3">
    <w:name w:val="C1E00F1EE7424726AB5CF3A10018A1A3"/>
  </w:style>
  <w:style w:type="paragraph" w:customStyle="1" w:styleId="29CFF0E2D1244759A1F1A0769BBFF929">
    <w:name w:val="29CFF0E2D1244759A1F1A0769BBFF929"/>
  </w:style>
  <w:style w:type="paragraph" w:customStyle="1" w:styleId="6D4E26DFE9DE4AAE990672913C03BEFD">
    <w:name w:val="6D4E26DFE9DE4AAE990672913C03BEFD"/>
  </w:style>
  <w:style w:type="paragraph" w:customStyle="1" w:styleId="D03AAFC1A1C44BEB80455CA9FC9B1E3F">
    <w:name w:val="D03AAFC1A1C44BEB80455CA9FC9B1E3F"/>
  </w:style>
  <w:style w:type="paragraph" w:customStyle="1" w:styleId="22C2D386856048BC802F5FE4977C760A">
    <w:name w:val="22C2D386856048BC802F5FE4977C760A"/>
  </w:style>
  <w:style w:type="paragraph" w:customStyle="1" w:styleId="1D3A96A7A9D54D65A9B08B3338760DE5">
    <w:name w:val="1D3A96A7A9D54D65A9B08B3338760DE5"/>
  </w:style>
  <w:style w:type="paragraph" w:customStyle="1" w:styleId="398C87E8D18C42F5B2032400ADAF2FF4">
    <w:name w:val="398C87E8D18C42F5B2032400ADAF2FF4"/>
  </w:style>
  <w:style w:type="paragraph" w:customStyle="1" w:styleId="A234790192344DDCA4DBBE9F3DB1966D">
    <w:name w:val="A234790192344DDCA4DBBE9F3DB1966D"/>
  </w:style>
  <w:style w:type="paragraph" w:customStyle="1" w:styleId="941CD9DB712A43F888666FFEE2F6D637">
    <w:name w:val="941CD9DB712A43F888666FFEE2F6D637"/>
  </w:style>
  <w:style w:type="paragraph" w:customStyle="1" w:styleId="8AEACFB8672D4AB6A6BB58D8384D0269">
    <w:name w:val="8AEACFB8672D4AB6A6BB58D8384D0269"/>
  </w:style>
  <w:style w:type="paragraph" w:customStyle="1" w:styleId="C00FCD03A1044F15B4265C388AE85582">
    <w:name w:val="C00FCD03A1044F15B4265C388AE85582"/>
  </w:style>
  <w:style w:type="paragraph" w:customStyle="1" w:styleId="061A493AD41145E9881208C21023878C">
    <w:name w:val="061A493AD41145E9881208C21023878C"/>
  </w:style>
  <w:style w:type="paragraph" w:customStyle="1" w:styleId="CA3DF609BE204711B5C9D5C2E8D859F3">
    <w:name w:val="CA3DF609BE204711B5C9D5C2E8D859F3"/>
  </w:style>
  <w:style w:type="paragraph" w:customStyle="1" w:styleId="1D3ACF75C0A14838B0584E9CB9ECD7A9">
    <w:name w:val="1D3ACF75C0A14838B0584E9CB9ECD7A9"/>
  </w:style>
  <w:style w:type="paragraph" w:customStyle="1" w:styleId="1BB1802D1B45434DB920ADA9C5C0FC83">
    <w:name w:val="1BB1802D1B45434DB920ADA9C5C0FC83"/>
  </w:style>
  <w:style w:type="paragraph" w:customStyle="1" w:styleId="DB991C1DA3C54592AE181C84412CF5AA">
    <w:name w:val="DB991C1DA3C54592AE181C84412CF5AA"/>
  </w:style>
  <w:style w:type="paragraph" w:customStyle="1" w:styleId="56357648AA584A6CBAF24B6D82B0294C">
    <w:name w:val="56357648AA584A6CBAF24B6D82B0294C"/>
    <w:rsid w:val="00DA4418"/>
  </w:style>
  <w:style w:type="paragraph" w:customStyle="1" w:styleId="7FC77C0E5C654B80AEEDF49DAA5D3B76">
    <w:name w:val="7FC77C0E5C654B80AEEDF49DAA5D3B76"/>
    <w:rsid w:val="00DA4418"/>
  </w:style>
  <w:style w:type="paragraph" w:customStyle="1" w:styleId="B8B8D75C001E4083ACE2CD0F56E1E966">
    <w:name w:val="B8B8D75C001E4083ACE2CD0F56E1E966"/>
    <w:rsid w:val="00DA4418"/>
  </w:style>
  <w:style w:type="paragraph" w:customStyle="1" w:styleId="3DDEDC0A94EF4145897E8F7A6D097A7E">
    <w:name w:val="3DDEDC0A94EF4145897E8F7A6D097A7E"/>
    <w:rsid w:val="00DA4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Công ty TNHH Thực phẩm Tiểu Sư Phụ Việt Nam</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36</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Linh</dc:creator>
  <cp:keywords/>
  <dc:description/>
  <cp:lastModifiedBy>Nguyen Huu Linh</cp:lastModifiedBy>
  <cp:revision>10</cp:revision>
  <dcterms:created xsi:type="dcterms:W3CDTF">2018-07-26T05:00:00Z</dcterms:created>
  <dcterms:modified xsi:type="dcterms:W3CDTF">2018-12-24T15:33:00Z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